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EFA2" w14:textId="77777777" w:rsidR="007921D3" w:rsidRDefault="007921D3" w:rsidP="00E640C8">
      <w:pPr>
        <w:tabs>
          <w:tab w:val="left" w:pos="600"/>
          <w:tab w:val="left" w:pos="72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30"/>
      </w:tblGrid>
      <w:tr w:rsidR="00E47172" w14:paraId="26CB128F" w14:textId="77777777" w:rsidTr="00BF332C">
        <w:tc>
          <w:tcPr>
            <w:tcW w:w="5125" w:type="dxa"/>
            <w:vAlign w:val="center"/>
          </w:tcPr>
          <w:p w14:paraId="2FFA924D" w14:textId="19DF9651" w:rsidR="00E47172" w:rsidRPr="00B47861" w:rsidRDefault="00E47172" w:rsidP="00BF332C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/>
                <w:bCs/>
                <w:color w:val="0064A4"/>
                <w:sz w:val="28"/>
                <w:szCs w:val="28"/>
              </w:rPr>
            </w:pPr>
            <w:r w:rsidRPr="00B47861">
              <w:rPr>
                <w:rFonts w:ascii="Arial" w:hAnsi="Arial" w:cs="Arial"/>
                <w:b/>
                <w:bCs/>
                <w:color w:val="0064A4"/>
                <w:sz w:val="28"/>
                <w:szCs w:val="28"/>
              </w:rPr>
              <w:t>Standard Operating Procedure</w:t>
            </w:r>
          </w:p>
        </w:tc>
        <w:tc>
          <w:tcPr>
            <w:tcW w:w="5130" w:type="dxa"/>
          </w:tcPr>
          <w:tbl>
            <w:tblPr>
              <w:tblStyle w:val="TableGrid"/>
              <w:tblW w:w="4140" w:type="dxa"/>
              <w:jc w:val="right"/>
              <w:tblBorders>
                <w:top w:val="single" w:sz="6" w:space="0" w:color="C5BEB5"/>
                <w:left w:val="single" w:sz="6" w:space="0" w:color="C5BEB5"/>
                <w:bottom w:val="single" w:sz="6" w:space="0" w:color="C5BEB5"/>
                <w:right w:val="single" w:sz="6" w:space="0" w:color="C5BEB5"/>
                <w:insideH w:val="single" w:sz="6" w:space="0" w:color="C5BEB5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744"/>
            </w:tblGrid>
            <w:tr w:rsidR="00E47172" w14:paraId="65BFC3D9" w14:textId="77777777" w:rsidTr="00AA65C8">
              <w:trPr>
                <w:trHeight w:val="20"/>
                <w:jc w:val="right"/>
              </w:trPr>
              <w:tc>
                <w:tcPr>
                  <w:tcW w:w="4140" w:type="dxa"/>
                  <w:gridSpan w:val="2"/>
                  <w:tcBorders>
                    <w:bottom w:val="single" w:sz="6" w:space="0" w:color="C5BEB5"/>
                  </w:tcBorders>
                  <w:shd w:val="clear" w:color="auto" w:fill="E7E6E6" w:themeFill="background2"/>
                  <w:vAlign w:val="center"/>
                </w:tcPr>
                <w:p w14:paraId="3FBD8C65" w14:textId="77777777" w:rsidR="00E47172" w:rsidRPr="001A3377" w:rsidRDefault="00E47172" w:rsidP="00E47172">
                  <w:pPr>
                    <w:tabs>
                      <w:tab w:val="left" w:pos="600"/>
                      <w:tab w:val="left" w:pos="720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val="en"/>
                    </w:rPr>
                  </w:pPr>
                  <w:r w:rsidRPr="001A3377">
                    <w:rPr>
                      <w:rFonts w:ascii="Arial" w:hAnsi="Arial" w:cs="Arial"/>
                      <w:b/>
                      <w:sz w:val="18"/>
                      <w:szCs w:val="18"/>
                      <w:lang w:val="en"/>
                    </w:rPr>
                    <w:t>Procedure Type</w:t>
                  </w:r>
                </w:p>
              </w:tc>
            </w:tr>
            <w:tr w:rsidR="00E47172" w14:paraId="7DE83E4A" w14:textId="77777777" w:rsidTr="00AA65C8">
              <w:trPr>
                <w:trHeight w:val="20"/>
                <w:jc w:val="right"/>
              </w:trPr>
              <w:sdt>
                <w:sdtPr>
                  <w:rPr>
                    <w:rFonts w:ascii="Arial" w:hAnsi="Arial" w:cs="Arial"/>
                    <w:bCs/>
                    <w:sz w:val="18"/>
                    <w:szCs w:val="18"/>
                    <w:lang w:val="en"/>
                  </w:rPr>
                  <w:id w:val="1879665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bottom w:val="nil"/>
                      </w:tcBorders>
                      <w:shd w:val="clear" w:color="auto" w:fill="FFFFFF" w:themeFill="background1"/>
                      <w:vAlign w:val="center"/>
                    </w:tcPr>
                    <w:p w14:paraId="08C94EC7" w14:textId="77777777" w:rsidR="00E47172" w:rsidRPr="001A3377" w:rsidRDefault="00E47172" w:rsidP="00E47172">
                      <w:pPr>
                        <w:tabs>
                          <w:tab w:val="left" w:pos="600"/>
                          <w:tab w:val="left" w:pos="720"/>
                        </w:tabs>
                        <w:contextualSpacing/>
                        <w:jc w:val="right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  <w:szCs w:val="18"/>
                          <w:lang w:val="e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4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DFCDD5" w14:textId="77777777" w:rsidR="00E47172" w:rsidRPr="001A3377" w:rsidRDefault="00E47172" w:rsidP="00E47172">
                  <w:pPr>
                    <w:tabs>
                      <w:tab w:val="left" w:pos="600"/>
                      <w:tab w:val="left" w:pos="720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val="en"/>
                    </w:rPr>
                  </w:pPr>
                  <w:r w:rsidRPr="001A3377">
                    <w:rPr>
                      <w:rFonts w:ascii="Arial" w:hAnsi="Arial" w:cs="Arial"/>
                      <w:bCs/>
                      <w:sz w:val="18"/>
                      <w:szCs w:val="18"/>
                      <w:lang w:val="en"/>
                    </w:rPr>
                    <w:t>DFA Procedure</w:t>
                  </w:r>
                </w:p>
              </w:tc>
            </w:tr>
            <w:tr w:rsidR="00E47172" w14:paraId="27C962C5" w14:textId="77777777" w:rsidTr="00AA65C8">
              <w:trPr>
                <w:trHeight w:val="61"/>
                <w:jc w:val="right"/>
              </w:trPr>
              <w:sdt>
                <w:sdtPr>
                  <w:rPr>
                    <w:rFonts w:ascii="Arial" w:hAnsi="Arial" w:cs="Arial"/>
                    <w:bCs/>
                    <w:sz w:val="18"/>
                    <w:szCs w:val="18"/>
                    <w:lang w:val="en"/>
                  </w:rPr>
                  <w:id w:val="2137599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nil"/>
                      </w:tcBorders>
                      <w:shd w:val="clear" w:color="auto" w:fill="FFFFFF" w:themeFill="background1"/>
                      <w:vAlign w:val="center"/>
                    </w:tcPr>
                    <w:p w14:paraId="51AA9BE3" w14:textId="77777777" w:rsidR="00E47172" w:rsidRPr="001A3377" w:rsidRDefault="00E47172" w:rsidP="00E47172">
                      <w:pPr>
                        <w:tabs>
                          <w:tab w:val="left" w:pos="600"/>
                          <w:tab w:val="left" w:pos="720"/>
                        </w:tabs>
                        <w:contextualSpacing/>
                        <w:jc w:val="right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18"/>
                          <w:szCs w:val="18"/>
                          <w:lang w:val="e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4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92B28D0" w14:textId="77777777" w:rsidR="00E47172" w:rsidRPr="001A3377" w:rsidRDefault="00E47172" w:rsidP="00E47172">
                  <w:pPr>
                    <w:tabs>
                      <w:tab w:val="left" w:pos="600"/>
                      <w:tab w:val="left" w:pos="720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val="en"/>
                    </w:rPr>
                  </w:pPr>
                  <w:r w:rsidRPr="001A3377">
                    <w:rPr>
                      <w:rFonts w:ascii="Arial" w:hAnsi="Arial" w:cs="Arial"/>
                      <w:bCs/>
                      <w:sz w:val="18"/>
                      <w:szCs w:val="18"/>
                      <w:lang w:val="en"/>
                    </w:rPr>
                    <w:t>Unit-Specific Standard Operating Procedure</w:t>
                  </w:r>
                </w:p>
              </w:tc>
            </w:tr>
          </w:tbl>
          <w:p w14:paraId="3ACB5D67" w14:textId="77777777" w:rsidR="00E47172" w:rsidRDefault="00E47172" w:rsidP="00E640C8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</w:tbl>
    <w:p w14:paraId="1AE6F055" w14:textId="77777777" w:rsidR="007921D3" w:rsidRDefault="007921D3" w:rsidP="00E640C8">
      <w:pPr>
        <w:tabs>
          <w:tab w:val="left" w:pos="600"/>
          <w:tab w:val="left" w:pos="72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160" w:type="dxa"/>
        <w:tblBorders>
          <w:top w:val="single" w:sz="18" w:space="0" w:color="0070C0"/>
          <w:left w:val="none" w:sz="0" w:space="0" w:color="auto"/>
          <w:bottom w:val="single" w:sz="1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7380"/>
      </w:tblGrid>
      <w:tr w:rsidR="0049165E" w:rsidRPr="00ED5CCE" w14:paraId="4147F72C" w14:textId="77777777" w:rsidTr="0049165E">
        <w:trPr>
          <w:trHeight w:val="344"/>
        </w:trPr>
        <w:tc>
          <w:tcPr>
            <w:tcW w:w="27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E7E6E6" w:themeFill="background2"/>
            <w:vAlign w:val="center"/>
          </w:tcPr>
          <w:p w14:paraId="1726304E" w14:textId="22934F6B" w:rsidR="00434DE1" w:rsidRPr="0049165E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/>
                <w:lang w:val="en"/>
              </w:rPr>
            </w:pPr>
            <w:r w:rsidRPr="0049165E">
              <w:rPr>
                <w:rFonts w:ascii="Arial" w:hAnsi="Arial" w:cs="Arial"/>
                <w:b/>
                <w:lang w:val="en"/>
              </w:rPr>
              <w:t>Topic:</w:t>
            </w:r>
          </w:p>
        </w:tc>
        <w:tc>
          <w:tcPr>
            <w:tcW w:w="73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auto"/>
            <w:vAlign w:val="center"/>
          </w:tcPr>
          <w:p w14:paraId="2F17DB61" w14:textId="77777777" w:rsidR="00434DE1" w:rsidRPr="00434DE1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Cs/>
                <w:lang w:val="en"/>
              </w:rPr>
            </w:pPr>
          </w:p>
        </w:tc>
      </w:tr>
      <w:tr w:rsidR="0049165E" w:rsidRPr="00ED5CCE" w14:paraId="2875E3C8" w14:textId="77777777" w:rsidTr="0049165E">
        <w:trPr>
          <w:trHeight w:val="344"/>
        </w:trPr>
        <w:tc>
          <w:tcPr>
            <w:tcW w:w="27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E7E6E6" w:themeFill="background2"/>
            <w:vAlign w:val="center"/>
          </w:tcPr>
          <w:p w14:paraId="00E23226" w14:textId="0D87C5BC" w:rsidR="00434DE1" w:rsidRPr="0049165E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/>
                <w:lang w:val="en"/>
              </w:rPr>
            </w:pPr>
            <w:r w:rsidRPr="0049165E">
              <w:rPr>
                <w:rFonts w:ascii="Arial" w:hAnsi="Arial" w:cs="Arial"/>
                <w:b/>
                <w:lang w:val="en"/>
              </w:rPr>
              <w:t>Functional Area(s):</w:t>
            </w:r>
          </w:p>
        </w:tc>
        <w:tc>
          <w:tcPr>
            <w:tcW w:w="73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auto"/>
            <w:vAlign w:val="center"/>
          </w:tcPr>
          <w:p w14:paraId="00AA8325" w14:textId="77777777" w:rsidR="00434DE1" w:rsidRPr="00434DE1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Cs/>
                <w:lang w:val="en"/>
              </w:rPr>
            </w:pPr>
          </w:p>
        </w:tc>
      </w:tr>
      <w:tr w:rsidR="00434DE1" w:rsidRPr="00ED5CCE" w14:paraId="0236FCAA" w14:textId="77777777" w:rsidTr="0049165E">
        <w:trPr>
          <w:trHeight w:val="344"/>
        </w:trPr>
        <w:tc>
          <w:tcPr>
            <w:tcW w:w="27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E7E6E6" w:themeFill="background2"/>
            <w:vAlign w:val="center"/>
          </w:tcPr>
          <w:p w14:paraId="4DB03D9E" w14:textId="3648E965" w:rsidR="00434DE1" w:rsidRPr="0049165E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/>
                <w:lang w:val="en"/>
              </w:rPr>
            </w:pPr>
            <w:r w:rsidRPr="0049165E">
              <w:rPr>
                <w:rFonts w:ascii="Arial" w:hAnsi="Arial" w:cs="Arial"/>
                <w:b/>
                <w:lang w:val="en"/>
              </w:rPr>
              <w:t>Responsible Officer(s):</w:t>
            </w:r>
          </w:p>
        </w:tc>
        <w:tc>
          <w:tcPr>
            <w:tcW w:w="73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auto"/>
            <w:vAlign w:val="center"/>
          </w:tcPr>
          <w:p w14:paraId="7D38AC4D" w14:textId="77777777" w:rsidR="00434DE1" w:rsidRPr="00434DE1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Cs/>
                <w:lang w:val="en"/>
              </w:rPr>
            </w:pPr>
          </w:p>
        </w:tc>
      </w:tr>
      <w:tr w:rsidR="00434DE1" w:rsidRPr="00ED5CCE" w14:paraId="6E4ECFBA" w14:textId="77777777" w:rsidTr="0049165E">
        <w:trPr>
          <w:trHeight w:val="344"/>
        </w:trPr>
        <w:tc>
          <w:tcPr>
            <w:tcW w:w="27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E7E6E6" w:themeFill="background2"/>
            <w:vAlign w:val="center"/>
          </w:tcPr>
          <w:p w14:paraId="1287AE72" w14:textId="77777777" w:rsidR="00434DE1" w:rsidRPr="0049165E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/>
                <w:lang w:val="en"/>
              </w:rPr>
            </w:pPr>
            <w:r w:rsidRPr="0049165E">
              <w:rPr>
                <w:rFonts w:ascii="Arial" w:hAnsi="Arial" w:cs="Arial"/>
                <w:b/>
                <w:lang w:val="en"/>
              </w:rPr>
              <w:t>Project Sponsor:</w:t>
            </w:r>
          </w:p>
        </w:tc>
        <w:tc>
          <w:tcPr>
            <w:tcW w:w="73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auto"/>
            <w:vAlign w:val="center"/>
          </w:tcPr>
          <w:p w14:paraId="7A3C1717" w14:textId="77777777" w:rsidR="00434DE1" w:rsidRPr="00434DE1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Cs/>
                <w:lang w:val="en"/>
              </w:rPr>
            </w:pPr>
          </w:p>
        </w:tc>
      </w:tr>
      <w:tr w:rsidR="00434DE1" w:rsidRPr="00ED5CCE" w14:paraId="18592AE2" w14:textId="77777777" w:rsidTr="0049165E">
        <w:trPr>
          <w:trHeight w:val="344"/>
        </w:trPr>
        <w:tc>
          <w:tcPr>
            <w:tcW w:w="2780" w:type="dxa"/>
            <w:tcBorders>
              <w:top w:val="single" w:sz="8" w:space="0" w:color="C5BEB5"/>
              <w:left w:val="single" w:sz="8" w:space="0" w:color="C5BEB5"/>
              <w:bottom w:val="single" w:sz="8" w:space="0" w:color="C5BEB5"/>
              <w:right w:val="single" w:sz="8" w:space="0" w:color="C5BEB5"/>
            </w:tcBorders>
            <w:shd w:val="clear" w:color="auto" w:fill="E7E6E6" w:themeFill="background2"/>
            <w:vAlign w:val="center"/>
          </w:tcPr>
          <w:p w14:paraId="608414DE" w14:textId="0818918E" w:rsidR="00434DE1" w:rsidRPr="0049165E" w:rsidRDefault="00434DE1" w:rsidP="00B55137">
            <w:pPr>
              <w:tabs>
                <w:tab w:val="left" w:pos="600"/>
                <w:tab w:val="left" w:pos="720"/>
              </w:tabs>
              <w:contextualSpacing/>
              <w:rPr>
                <w:rFonts w:ascii="Arial" w:hAnsi="Arial" w:cs="Arial"/>
                <w:b/>
                <w:lang w:val="en"/>
              </w:rPr>
            </w:pPr>
            <w:r w:rsidRPr="0049165E">
              <w:rPr>
                <w:rFonts w:ascii="Arial" w:hAnsi="Arial" w:cs="Arial"/>
                <w:b/>
                <w:lang w:val="en"/>
              </w:rPr>
              <w:t>Last Revised Date:</w:t>
            </w:r>
          </w:p>
        </w:tc>
        <w:sdt>
          <w:sdtPr>
            <w:rPr>
              <w:rFonts w:ascii="Arial" w:hAnsi="Arial" w:cs="Arial"/>
              <w:bCs/>
              <w:lang w:val="en"/>
            </w:rPr>
            <w:id w:val="1649090426"/>
            <w:placeholder>
              <w:docPart w:val="8FEBA2B208E24BE79A33739421632C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80" w:type="dxa"/>
                <w:tcBorders>
                  <w:top w:val="single" w:sz="8" w:space="0" w:color="C5BEB5"/>
                  <w:left w:val="single" w:sz="8" w:space="0" w:color="C5BEB5"/>
                  <w:bottom w:val="single" w:sz="8" w:space="0" w:color="C5BEB5"/>
                  <w:right w:val="single" w:sz="8" w:space="0" w:color="C5BEB5"/>
                </w:tcBorders>
                <w:shd w:val="clear" w:color="auto" w:fill="auto"/>
                <w:vAlign w:val="center"/>
              </w:tcPr>
              <w:p w14:paraId="733D7908" w14:textId="217F1976" w:rsidR="00434DE1" w:rsidRPr="00434DE1" w:rsidRDefault="00434DE1" w:rsidP="00B55137">
                <w:pPr>
                  <w:tabs>
                    <w:tab w:val="left" w:pos="600"/>
                    <w:tab w:val="left" w:pos="720"/>
                  </w:tabs>
                  <w:contextualSpacing/>
                  <w:rPr>
                    <w:rFonts w:ascii="Arial" w:hAnsi="Arial" w:cs="Arial"/>
                    <w:bCs/>
                    <w:lang w:val="en"/>
                  </w:rPr>
                </w:pPr>
                <w:r w:rsidRPr="0094432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7CDBEC7" w14:textId="77777777" w:rsidR="00B63DCF" w:rsidRPr="00AB5DA0" w:rsidRDefault="00B63DCF" w:rsidP="00E640C8">
      <w:pPr>
        <w:tabs>
          <w:tab w:val="left" w:pos="600"/>
          <w:tab w:val="left" w:pos="720"/>
        </w:tabs>
        <w:spacing w:after="0"/>
        <w:contextualSpacing/>
        <w:rPr>
          <w:rFonts w:ascii="Arial" w:hAnsi="Arial" w:cs="Arial"/>
        </w:rPr>
      </w:pPr>
    </w:p>
    <w:p w14:paraId="0C6FF41D" w14:textId="249DE553" w:rsidR="00012650" w:rsidRPr="00AB5DA0" w:rsidRDefault="00012650" w:rsidP="00434DE1">
      <w:pPr>
        <w:pBdr>
          <w:bottom w:val="single" w:sz="8" w:space="1" w:color="C5BEB5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5DA0">
        <w:rPr>
          <w:rFonts w:ascii="Arial" w:hAnsi="Arial" w:cs="Arial"/>
          <w:b/>
          <w:bCs/>
          <w:sz w:val="24"/>
          <w:szCs w:val="24"/>
        </w:rPr>
        <w:t>I. Purpose</w:t>
      </w:r>
    </w:p>
    <w:p w14:paraId="4FE62EBF" w14:textId="5F59CD57" w:rsidR="00012650" w:rsidRPr="00AB5DA0" w:rsidRDefault="00242E1D" w:rsidP="00242E1D">
      <w:pPr>
        <w:spacing w:after="0" w:line="240" w:lineRule="auto"/>
        <w:rPr>
          <w:rFonts w:ascii="Arial" w:hAnsi="Arial" w:cs="Arial"/>
          <w:i/>
          <w:iCs/>
          <w:color w:val="0064A4"/>
          <w:sz w:val="20"/>
          <w:szCs w:val="20"/>
        </w:rPr>
      </w:pPr>
      <w:r w:rsidRPr="00AB5DA0">
        <w:rPr>
          <w:rFonts w:ascii="Arial" w:hAnsi="Arial" w:cs="Arial"/>
          <w:i/>
          <w:iCs/>
          <w:color w:val="0064A4"/>
          <w:sz w:val="20"/>
          <w:szCs w:val="20"/>
        </w:rPr>
        <w:t>State the objective or reason for the procedure. (e.g., “The purpose of this procedure is to…(define/describe/identify/provide/outline/establish) (guidance/guidelines/requirements) for: “)</w:t>
      </w:r>
    </w:p>
    <w:p w14:paraId="40AF3FA9" w14:textId="77777777" w:rsidR="00242E1D" w:rsidRPr="00AB5DA0" w:rsidRDefault="00242E1D" w:rsidP="00242E1D">
      <w:pPr>
        <w:spacing w:after="0" w:line="240" w:lineRule="auto"/>
        <w:rPr>
          <w:rFonts w:ascii="Arial" w:hAnsi="Arial" w:cs="Arial"/>
          <w:b/>
          <w:bCs/>
          <w:i/>
          <w:iCs/>
          <w:color w:val="0064A4"/>
        </w:rPr>
      </w:pPr>
    </w:p>
    <w:p w14:paraId="4C9C2D0D" w14:textId="7B5FB625" w:rsidR="00012650" w:rsidRPr="00AB5DA0" w:rsidRDefault="00012650" w:rsidP="00434DE1">
      <w:pPr>
        <w:pBdr>
          <w:bottom w:val="single" w:sz="8" w:space="1" w:color="C5BEB5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5DA0">
        <w:rPr>
          <w:rFonts w:ascii="Arial" w:hAnsi="Arial" w:cs="Arial"/>
          <w:b/>
          <w:bCs/>
          <w:sz w:val="24"/>
          <w:szCs w:val="24"/>
        </w:rPr>
        <w:t>II. Definitions</w:t>
      </w:r>
      <w:r w:rsidR="00242E1D" w:rsidRPr="00AB5DA0">
        <w:rPr>
          <w:rFonts w:ascii="Arial" w:hAnsi="Arial" w:cs="Arial"/>
          <w:b/>
          <w:bCs/>
          <w:sz w:val="24"/>
          <w:szCs w:val="24"/>
        </w:rPr>
        <w:t>/Acronyms</w:t>
      </w:r>
    </w:p>
    <w:p w14:paraId="688DED86" w14:textId="04D6AA8F" w:rsidR="00242E1D" w:rsidRPr="00AB5DA0" w:rsidRDefault="00242E1D" w:rsidP="00242E1D">
      <w:pPr>
        <w:spacing w:after="0" w:line="240" w:lineRule="auto"/>
        <w:rPr>
          <w:rFonts w:ascii="Arial" w:hAnsi="Arial" w:cs="Arial"/>
          <w:i/>
          <w:iCs/>
          <w:color w:val="0064A4"/>
          <w:sz w:val="20"/>
          <w:szCs w:val="20"/>
        </w:rPr>
      </w:pPr>
      <w:r w:rsidRPr="00AB5DA0">
        <w:rPr>
          <w:rFonts w:ascii="Arial" w:hAnsi="Arial" w:cs="Arial"/>
          <w:i/>
          <w:iCs/>
          <w:color w:val="0064A4"/>
          <w:sz w:val="20"/>
          <w:szCs w:val="20"/>
        </w:rPr>
        <w:t>Add definitions</w:t>
      </w:r>
      <w:r w:rsidR="00D6321F" w:rsidRPr="00AB5DA0">
        <w:rPr>
          <w:rFonts w:ascii="Arial" w:hAnsi="Arial" w:cs="Arial"/>
          <w:i/>
          <w:iCs/>
          <w:color w:val="0064A4"/>
          <w:sz w:val="20"/>
          <w:szCs w:val="20"/>
        </w:rPr>
        <w:t>/acronyms</w:t>
      </w:r>
      <w:r w:rsidRPr="00AB5DA0">
        <w:rPr>
          <w:rFonts w:ascii="Arial" w:hAnsi="Arial" w:cs="Arial"/>
          <w:i/>
          <w:iCs/>
          <w:color w:val="0064A4"/>
          <w:sz w:val="20"/>
          <w:szCs w:val="20"/>
        </w:rPr>
        <w:t xml:space="preserve"> that are procedure specific or assist in clarifying the procedure. </w:t>
      </w:r>
    </w:p>
    <w:p w14:paraId="333C9EBE" w14:textId="72B8F596" w:rsidR="00EF78D9" w:rsidRDefault="00EF78D9" w:rsidP="00242E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single" w:sz="6" w:space="0" w:color="C5BEB5"/>
          <w:left w:val="single" w:sz="6" w:space="0" w:color="C5BEB5"/>
          <w:bottom w:val="single" w:sz="6" w:space="0" w:color="C5BEB5"/>
          <w:right w:val="single" w:sz="6" w:space="0" w:color="C5BEB5"/>
          <w:insideH w:val="single" w:sz="6" w:space="0" w:color="C5BEB5"/>
          <w:insideV w:val="single" w:sz="6" w:space="0" w:color="C5BEB5"/>
        </w:tblBorders>
        <w:tblLook w:val="04A0" w:firstRow="1" w:lastRow="0" w:firstColumn="1" w:lastColumn="0" w:noHBand="0" w:noVBand="1"/>
      </w:tblPr>
      <w:tblGrid>
        <w:gridCol w:w="1084"/>
        <w:gridCol w:w="2868"/>
        <w:gridCol w:w="6256"/>
      </w:tblGrid>
      <w:tr w:rsidR="00C81005" w14:paraId="79589619" w14:textId="77777777" w:rsidTr="00392A8C">
        <w:tc>
          <w:tcPr>
            <w:tcW w:w="1084" w:type="dxa"/>
            <w:shd w:val="clear" w:color="auto" w:fill="E7E6E6" w:themeFill="background2"/>
          </w:tcPr>
          <w:p w14:paraId="25E66CD7" w14:textId="3D29140C" w:rsidR="00211026" w:rsidRPr="00211DE6" w:rsidRDefault="00211DE6" w:rsidP="00211DE6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1D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Acronym</w:t>
            </w:r>
          </w:p>
        </w:tc>
        <w:tc>
          <w:tcPr>
            <w:tcW w:w="2868" w:type="dxa"/>
            <w:shd w:val="clear" w:color="auto" w:fill="E7E6E6" w:themeFill="background2"/>
          </w:tcPr>
          <w:p w14:paraId="13EA4DCC" w14:textId="512ABCB5" w:rsidR="00211026" w:rsidRPr="00211DE6" w:rsidRDefault="00211DE6" w:rsidP="00211DE6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1D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Term</w:t>
            </w:r>
          </w:p>
        </w:tc>
        <w:tc>
          <w:tcPr>
            <w:tcW w:w="6256" w:type="dxa"/>
            <w:shd w:val="clear" w:color="auto" w:fill="E7E6E6" w:themeFill="background2"/>
          </w:tcPr>
          <w:p w14:paraId="1EB74ED9" w14:textId="21F7CDC1" w:rsidR="00211026" w:rsidRPr="00211DE6" w:rsidRDefault="00211026" w:rsidP="00211DE6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1DE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Definition</w:t>
            </w:r>
          </w:p>
        </w:tc>
      </w:tr>
      <w:tr w:rsidR="00211026" w14:paraId="3A26985B" w14:textId="77777777" w:rsidTr="00392A8C">
        <w:tc>
          <w:tcPr>
            <w:tcW w:w="1084" w:type="dxa"/>
          </w:tcPr>
          <w:p w14:paraId="568330EC" w14:textId="7DD7CDAE" w:rsidR="00211026" w:rsidRPr="00211DE6" w:rsidRDefault="00211026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68" w:type="dxa"/>
          </w:tcPr>
          <w:p w14:paraId="01F8A0AF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56" w:type="dxa"/>
          </w:tcPr>
          <w:p w14:paraId="3A390FF9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11026" w14:paraId="51B6B575" w14:textId="77777777" w:rsidTr="00392A8C">
        <w:tc>
          <w:tcPr>
            <w:tcW w:w="1084" w:type="dxa"/>
          </w:tcPr>
          <w:p w14:paraId="75AF9DD1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68" w:type="dxa"/>
          </w:tcPr>
          <w:p w14:paraId="6D46550E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56" w:type="dxa"/>
          </w:tcPr>
          <w:p w14:paraId="3E39FD49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11026" w14:paraId="4BBE4F24" w14:textId="77777777" w:rsidTr="00392A8C">
        <w:tc>
          <w:tcPr>
            <w:tcW w:w="1084" w:type="dxa"/>
          </w:tcPr>
          <w:p w14:paraId="695C1E78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68" w:type="dxa"/>
          </w:tcPr>
          <w:p w14:paraId="0E09E10D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56" w:type="dxa"/>
          </w:tcPr>
          <w:p w14:paraId="2C0B6213" w14:textId="77777777" w:rsidR="00211026" w:rsidRPr="00211DE6" w:rsidRDefault="00211026" w:rsidP="009A3AA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4851E162" w14:textId="77777777" w:rsidR="003D3302" w:rsidRPr="00AB5DA0" w:rsidRDefault="003D3302" w:rsidP="00242E1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321B071" w14:textId="24BD5EB7" w:rsidR="00012650" w:rsidRPr="00AB5DA0" w:rsidRDefault="00012650" w:rsidP="00434DE1">
      <w:pPr>
        <w:pBdr>
          <w:bottom w:val="single" w:sz="8" w:space="1" w:color="C5BEB5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5DA0">
        <w:rPr>
          <w:rFonts w:ascii="Arial" w:hAnsi="Arial" w:cs="Arial"/>
          <w:b/>
          <w:bCs/>
          <w:sz w:val="24"/>
          <w:szCs w:val="24"/>
        </w:rPr>
        <w:t>III. Roles</w:t>
      </w:r>
    </w:p>
    <w:p w14:paraId="0E7AADA7" w14:textId="67A11380" w:rsidR="00012650" w:rsidRPr="00AB5DA0" w:rsidRDefault="00242E1D" w:rsidP="00242E1D">
      <w:pPr>
        <w:spacing w:after="0" w:line="240" w:lineRule="auto"/>
        <w:rPr>
          <w:rFonts w:ascii="Arial" w:hAnsi="Arial" w:cs="Arial"/>
          <w:i/>
          <w:iCs/>
          <w:color w:val="0064A4"/>
          <w:sz w:val="20"/>
          <w:szCs w:val="20"/>
        </w:rPr>
      </w:pPr>
      <w:r w:rsidRPr="00AB5DA0">
        <w:rPr>
          <w:rFonts w:ascii="Arial" w:hAnsi="Arial" w:cs="Arial"/>
          <w:i/>
          <w:iCs/>
          <w:color w:val="0064A4"/>
          <w:sz w:val="20"/>
          <w:szCs w:val="20"/>
        </w:rPr>
        <w:t xml:space="preserve">List authorities and responsibilities for all personnel who use the procedure. </w:t>
      </w:r>
    </w:p>
    <w:p w14:paraId="015FD102" w14:textId="77777777" w:rsidR="00242E1D" w:rsidRDefault="00242E1D" w:rsidP="00242E1D">
      <w:pPr>
        <w:spacing w:after="0" w:line="240" w:lineRule="auto"/>
        <w:rPr>
          <w:rFonts w:ascii="Arial" w:hAnsi="Arial" w:cs="Arial"/>
          <w:b/>
          <w:bCs/>
          <w:color w:val="0064A4"/>
          <w:sz w:val="20"/>
          <w:szCs w:val="20"/>
        </w:rPr>
      </w:pPr>
    </w:p>
    <w:tbl>
      <w:tblPr>
        <w:tblStyle w:val="TableGrid"/>
        <w:tblW w:w="0" w:type="auto"/>
        <w:tblBorders>
          <w:top w:val="single" w:sz="6" w:space="0" w:color="C5BEB5"/>
          <w:left w:val="single" w:sz="6" w:space="0" w:color="C5BEB5"/>
          <w:bottom w:val="single" w:sz="6" w:space="0" w:color="C5BEB5"/>
          <w:right w:val="single" w:sz="6" w:space="0" w:color="C5BEB5"/>
          <w:insideH w:val="single" w:sz="6" w:space="0" w:color="C5BEB5"/>
          <w:insideV w:val="single" w:sz="6" w:space="0" w:color="C5BEB5"/>
        </w:tblBorders>
        <w:tblLook w:val="04A0" w:firstRow="1" w:lastRow="0" w:firstColumn="1" w:lastColumn="0" w:noHBand="0" w:noVBand="1"/>
      </w:tblPr>
      <w:tblGrid>
        <w:gridCol w:w="3952"/>
        <w:gridCol w:w="6218"/>
      </w:tblGrid>
      <w:tr w:rsidR="00C81005" w14:paraId="4E64C3D3" w14:textId="77777777" w:rsidTr="00392A8C">
        <w:tc>
          <w:tcPr>
            <w:tcW w:w="3952" w:type="dxa"/>
            <w:shd w:val="clear" w:color="auto" w:fill="E7E6E6" w:themeFill="background2"/>
          </w:tcPr>
          <w:p w14:paraId="26177F6D" w14:textId="3B97ADA4" w:rsidR="00C81005" w:rsidRPr="00211DE6" w:rsidRDefault="00C81005" w:rsidP="00C8100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Role</w:t>
            </w:r>
          </w:p>
        </w:tc>
        <w:tc>
          <w:tcPr>
            <w:tcW w:w="6218" w:type="dxa"/>
            <w:shd w:val="clear" w:color="auto" w:fill="E7E6E6" w:themeFill="background2"/>
          </w:tcPr>
          <w:p w14:paraId="48F08680" w14:textId="653240A5" w:rsidR="00C81005" w:rsidRPr="00211DE6" w:rsidRDefault="006C470F" w:rsidP="00B5513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Responsibilities </w:t>
            </w:r>
          </w:p>
        </w:tc>
      </w:tr>
      <w:tr w:rsidR="00C81005" w14:paraId="6D619B24" w14:textId="77777777" w:rsidTr="00392A8C">
        <w:tc>
          <w:tcPr>
            <w:tcW w:w="3952" w:type="dxa"/>
          </w:tcPr>
          <w:p w14:paraId="0AB96201" w14:textId="77777777" w:rsidR="00C81005" w:rsidRPr="00211DE6" w:rsidRDefault="00C81005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18" w:type="dxa"/>
          </w:tcPr>
          <w:p w14:paraId="3BF627CC" w14:textId="77777777" w:rsidR="00C81005" w:rsidRPr="00211DE6" w:rsidRDefault="00C81005" w:rsidP="009A3AA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1005" w14:paraId="20584088" w14:textId="77777777" w:rsidTr="00392A8C">
        <w:tc>
          <w:tcPr>
            <w:tcW w:w="3952" w:type="dxa"/>
          </w:tcPr>
          <w:p w14:paraId="5489B2B5" w14:textId="77777777" w:rsidR="00C81005" w:rsidRPr="00211DE6" w:rsidRDefault="00C81005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18" w:type="dxa"/>
          </w:tcPr>
          <w:p w14:paraId="3E035171" w14:textId="77777777" w:rsidR="00C81005" w:rsidRPr="00211DE6" w:rsidRDefault="00C81005" w:rsidP="009A3AA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1005" w14:paraId="41C1601B" w14:textId="77777777" w:rsidTr="00392A8C">
        <w:tc>
          <w:tcPr>
            <w:tcW w:w="3952" w:type="dxa"/>
          </w:tcPr>
          <w:p w14:paraId="74B06B22" w14:textId="77777777" w:rsidR="00C81005" w:rsidRPr="00211DE6" w:rsidRDefault="00C81005" w:rsidP="009A3AA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218" w:type="dxa"/>
          </w:tcPr>
          <w:p w14:paraId="5140E5EC" w14:textId="77777777" w:rsidR="00C81005" w:rsidRPr="00211DE6" w:rsidRDefault="00C81005" w:rsidP="009A3AAB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63FC7BE4" w14:textId="77777777" w:rsidR="00211DE6" w:rsidRPr="00211DE6" w:rsidRDefault="00211DE6" w:rsidP="00242E1D">
      <w:pPr>
        <w:spacing w:after="0" w:line="240" w:lineRule="auto"/>
        <w:rPr>
          <w:rFonts w:ascii="Arial" w:hAnsi="Arial" w:cs="Arial"/>
          <w:b/>
          <w:bCs/>
          <w:color w:val="0064A4"/>
          <w:sz w:val="20"/>
          <w:szCs w:val="20"/>
        </w:rPr>
      </w:pPr>
    </w:p>
    <w:p w14:paraId="1364A7E7" w14:textId="21AC5300" w:rsidR="00012650" w:rsidRPr="00AB5DA0" w:rsidRDefault="00012650" w:rsidP="00434DE1">
      <w:pPr>
        <w:pBdr>
          <w:bottom w:val="single" w:sz="8" w:space="1" w:color="C5BEB5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5DA0">
        <w:rPr>
          <w:rFonts w:ascii="Arial" w:hAnsi="Arial" w:cs="Arial"/>
          <w:b/>
          <w:bCs/>
          <w:sz w:val="24"/>
          <w:szCs w:val="24"/>
        </w:rPr>
        <w:t>IV. Procedure</w:t>
      </w:r>
    </w:p>
    <w:p w14:paraId="5B060F72" w14:textId="2868B8CF" w:rsidR="00BA099D" w:rsidRPr="008352D4" w:rsidRDefault="00154B9D" w:rsidP="008352D4">
      <w:pPr>
        <w:spacing w:after="0" w:line="240" w:lineRule="auto"/>
        <w:contextualSpacing/>
        <w:rPr>
          <w:rFonts w:ascii="Arial" w:hAnsi="Arial" w:cs="Arial"/>
          <w:i/>
          <w:iCs/>
          <w:color w:val="0064A4"/>
          <w:sz w:val="20"/>
          <w:szCs w:val="20"/>
        </w:rPr>
      </w:pPr>
      <w:r w:rsidRPr="00AB5DA0">
        <w:rPr>
          <w:rFonts w:ascii="Arial" w:hAnsi="Arial" w:cs="Arial"/>
          <w:i/>
          <w:iCs/>
          <w:color w:val="0064A4"/>
          <w:sz w:val="20"/>
          <w:szCs w:val="20"/>
        </w:rPr>
        <w:t>List/describe the activities necessary to complete a process</w:t>
      </w:r>
      <w:r w:rsidR="008352D4">
        <w:rPr>
          <w:rFonts w:ascii="Arial" w:hAnsi="Arial" w:cs="Arial"/>
          <w:i/>
          <w:iCs/>
          <w:color w:val="0064A4"/>
          <w:sz w:val="20"/>
          <w:szCs w:val="20"/>
        </w:rPr>
        <w:t xml:space="preserve"> (e.g., process map, flow chart, swim lane, etc.)</w:t>
      </w:r>
      <w:r w:rsidR="00146418" w:rsidRPr="00AB5DA0">
        <w:rPr>
          <w:rFonts w:ascii="Arial" w:hAnsi="Arial" w:cs="Arial"/>
          <w:i/>
          <w:iCs/>
          <w:color w:val="0064A4"/>
          <w:sz w:val="20"/>
          <w:szCs w:val="20"/>
        </w:rPr>
        <w:t xml:space="preserve">, including </w:t>
      </w:r>
      <w:r w:rsidR="00242E1D" w:rsidRPr="00AB5DA0">
        <w:rPr>
          <w:rFonts w:ascii="Arial" w:hAnsi="Arial" w:cs="Arial"/>
          <w:i/>
          <w:iCs/>
          <w:color w:val="0064A4"/>
          <w:sz w:val="20"/>
          <w:szCs w:val="20"/>
        </w:rPr>
        <w:t>who, what, when, and how.</w:t>
      </w:r>
    </w:p>
    <w:sectPr w:rsidR="00BA099D" w:rsidRPr="008352D4" w:rsidSect="000B423D">
      <w:headerReference w:type="default" r:id="rId11"/>
      <w:footerReference w:type="default" r:id="rId12"/>
      <w:pgSz w:w="12240" w:h="15840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06E8" w14:textId="77777777" w:rsidR="000B423D" w:rsidRDefault="000B423D" w:rsidP="00AB288A">
      <w:pPr>
        <w:spacing w:after="0" w:line="240" w:lineRule="auto"/>
      </w:pPr>
      <w:r>
        <w:separator/>
      </w:r>
    </w:p>
  </w:endnote>
  <w:endnote w:type="continuationSeparator" w:id="0">
    <w:p w14:paraId="7A0D40F8" w14:textId="77777777" w:rsidR="000B423D" w:rsidRDefault="000B423D" w:rsidP="00AB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818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A80861" w14:textId="4817E867" w:rsidR="00BB39FE" w:rsidRDefault="00BB39F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B39FE">
          <w:rPr>
            <w:rFonts w:ascii="Arial" w:hAnsi="Arial" w:cs="Arial"/>
          </w:rPr>
          <w:fldChar w:fldCharType="begin"/>
        </w:r>
        <w:r w:rsidRPr="00BB39FE">
          <w:rPr>
            <w:rFonts w:ascii="Arial" w:hAnsi="Arial" w:cs="Arial"/>
          </w:rPr>
          <w:instrText xml:space="preserve"> PAGE   \* MERGEFORMAT </w:instrText>
        </w:r>
        <w:r w:rsidRPr="00BB39FE">
          <w:rPr>
            <w:rFonts w:ascii="Arial" w:hAnsi="Arial" w:cs="Arial"/>
          </w:rPr>
          <w:fldChar w:fldCharType="separate"/>
        </w:r>
        <w:r w:rsidR="000B5B23">
          <w:rPr>
            <w:rFonts w:ascii="Arial" w:hAnsi="Arial" w:cs="Arial"/>
            <w:noProof/>
          </w:rPr>
          <w:t>1</w:t>
        </w:r>
        <w:r w:rsidRPr="00BB39FE">
          <w:rPr>
            <w:rFonts w:ascii="Arial" w:hAnsi="Arial" w:cs="Arial"/>
            <w:noProof/>
          </w:rPr>
          <w:fldChar w:fldCharType="end"/>
        </w:r>
        <w:r w:rsidRPr="00BB39FE">
          <w:rPr>
            <w:rFonts w:ascii="Arial" w:hAnsi="Arial" w:cs="Arial"/>
          </w:rPr>
          <w:t xml:space="preserve"> | </w:t>
        </w:r>
        <w:r w:rsidRPr="00BB39FE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7AA9C3FA" w14:textId="77777777" w:rsidR="00BB39FE" w:rsidRDefault="00BB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DABF" w14:textId="77777777" w:rsidR="000B423D" w:rsidRDefault="000B423D" w:rsidP="00AB288A">
      <w:pPr>
        <w:spacing w:after="0" w:line="240" w:lineRule="auto"/>
      </w:pPr>
      <w:r>
        <w:separator/>
      </w:r>
    </w:p>
  </w:footnote>
  <w:footnote w:type="continuationSeparator" w:id="0">
    <w:p w14:paraId="0932E107" w14:textId="77777777" w:rsidR="000B423D" w:rsidRDefault="000B423D" w:rsidP="00AB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5EED" w14:textId="11A59AEB" w:rsidR="00963E81" w:rsidRPr="00CC2044" w:rsidRDefault="007921D3" w:rsidP="00CC204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921D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E670CB8" wp14:editId="17C8D75A">
          <wp:extent cx="6492240" cy="207010"/>
          <wp:effectExtent l="0" t="0" r="3810" b="2540"/>
          <wp:docPr id="21426670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92B"/>
    <w:multiLevelType w:val="hybridMultilevel"/>
    <w:tmpl w:val="D72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36C"/>
    <w:multiLevelType w:val="hybridMultilevel"/>
    <w:tmpl w:val="F30E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FBE"/>
    <w:multiLevelType w:val="hybridMultilevel"/>
    <w:tmpl w:val="BF7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87A"/>
    <w:multiLevelType w:val="hybridMultilevel"/>
    <w:tmpl w:val="683E9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E147A"/>
    <w:multiLevelType w:val="hybridMultilevel"/>
    <w:tmpl w:val="4E6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9CC"/>
    <w:multiLevelType w:val="hybridMultilevel"/>
    <w:tmpl w:val="B06836B4"/>
    <w:lvl w:ilvl="0" w:tplc="35E297A8">
      <w:start w:val="1"/>
      <w:numFmt w:val="lowerRoman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6897"/>
    <w:multiLevelType w:val="hybridMultilevel"/>
    <w:tmpl w:val="2160A8FA"/>
    <w:lvl w:ilvl="0" w:tplc="FB209D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4BE"/>
    <w:multiLevelType w:val="hybridMultilevel"/>
    <w:tmpl w:val="7D7E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6094"/>
    <w:multiLevelType w:val="hybridMultilevel"/>
    <w:tmpl w:val="645E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7FA9"/>
    <w:multiLevelType w:val="hybridMultilevel"/>
    <w:tmpl w:val="81FC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01C0"/>
    <w:multiLevelType w:val="hybridMultilevel"/>
    <w:tmpl w:val="993C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E32"/>
    <w:multiLevelType w:val="hybridMultilevel"/>
    <w:tmpl w:val="1044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95ADF"/>
    <w:multiLevelType w:val="hybridMultilevel"/>
    <w:tmpl w:val="E3B0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737"/>
    <w:multiLevelType w:val="hybridMultilevel"/>
    <w:tmpl w:val="C3761A76"/>
    <w:lvl w:ilvl="0" w:tplc="7688CED8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47086"/>
    <w:multiLevelType w:val="hybridMultilevel"/>
    <w:tmpl w:val="2710DF8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B50521"/>
    <w:multiLevelType w:val="hybridMultilevel"/>
    <w:tmpl w:val="D246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A08CE"/>
    <w:multiLevelType w:val="hybridMultilevel"/>
    <w:tmpl w:val="640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41831"/>
    <w:multiLevelType w:val="hybridMultilevel"/>
    <w:tmpl w:val="C49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F4D93"/>
    <w:multiLevelType w:val="hybridMultilevel"/>
    <w:tmpl w:val="AA04F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61A6"/>
    <w:multiLevelType w:val="hybridMultilevel"/>
    <w:tmpl w:val="EF78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F0A27"/>
    <w:multiLevelType w:val="hybridMultilevel"/>
    <w:tmpl w:val="1A7A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36E1"/>
    <w:multiLevelType w:val="hybridMultilevel"/>
    <w:tmpl w:val="0DB8C1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B05F46"/>
    <w:multiLevelType w:val="hybridMultilevel"/>
    <w:tmpl w:val="98BA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C2F56"/>
    <w:multiLevelType w:val="hybridMultilevel"/>
    <w:tmpl w:val="350ECB8C"/>
    <w:lvl w:ilvl="0" w:tplc="CCDE1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7342C"/>
    <w:multiLevelType w:val="hybridMultilevel"/>
    <w:tmpl w:val="4FF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546B3"/>
    <w:multiLevelType w:val="hybridMultilevel"/>
    <w:tmpl w:val="7BDC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F737E"/>
    <w:multiLevelType w:val="hybridMultilevel"/>
    <w:tmpl w:val="C050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A67B7"/>
    <w:multiLevelType w:val="hybridMultilevel"/>
    <w:tmpl w:val="A5EA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309E"/>
    <w:multiLevelType w:val="hybridMultilevel"/>
    <w:tmpl w:val="AA3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4570E"/>
    <w:multiLevelType w:val="hybridMultilevel"/>
    <w:tmpl w:val="E7CA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43CA8"/>
    <w:multiLevelType w:val="hybridMultilevel"/>
    <w:tmpl w:val="81A40A1C"/>
    <w:lvl w:ilvl="0" w:tplc="04090011">
      <w:start w:val="1"/>
      <w:numFmt w:val="decimal"/>
      <w:lvlText w:val="%1)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4E1B1F74"/>
    <w:multiLevelType w:val="hybridMultilevel"/>
    <w:tmpl w:val="0C4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A08C4"/>
    <w:multiLevelType w:val="hybridMultilevel"/>
    <w:tmpl w:val="497CA03C"/>
    <w:lvl w:ilvl="0" w:tplc="7A00DF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919B5"/>
    <w:multiLevelType w:val="hybridMultilevel"/>
    <w:tmpl w:val="529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652A0"/>
    <w:multiLevelType w:val="hybridMultilevel"/>
    <w:tmpl w:val="19E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9321B"/>
    <w:multiLevelType w:val="hybridMultilevel"/>
    <w:tmpl w:val="CC1270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F40025"/>
    <w:multiLevelType w:val="hybridMultilevel"/>
    <w:tmpl w:val="F2E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C5CC9"/>
    <w:multiLevelType w:val="hybridMultilevel"/>
    <w:tmpl w:val="8A824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561F4"/>
    <w:multiLevelType w:val="hybridMultilevel"/>
    <w:tmpl w:val="26D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A050E"/>
    <w:multiLevelType w:val="hybridMultilevel"/>
    <w:tmpl w:val="1F54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120B5"/>
    <w:multiLevelType w:val="hybridMultilevel"/>
    <w:tmpl w:val="EDE6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95839">
    <w:abstractNumId w:val="21"/>
  </w:num>
  <w:num w:numId="2" w16cid:durableId="1730300512">
    <w:abstractNumId w:val="14"/>
  </w:num>
  <w:num w:numId="3" w16cid:durableId="531529005">
    <w:abstractNumId w:val="3"/>
  </w:num>
  <w:num w:numId="4" w16cid:durableId="560403265">
    <w:abstractNumId w:val="11"/>
  </w:num>
  <w:num w:numId="5" w16cid:durableId="954478469">
    <w:abstractNumId w:val="2"/>
  </w:num>
  <w:num w:numId="6" w16cid:durableId="367921550">
    <w:abstractNumId w:val="29"/>
  </w:num>
  <w:num w:numId="7" w16cid:durableId="1974212578">
    <w:abstractNumId w:val="12"/>
  </w:num>
  <w:num w:numId="8" w16cid:durableId="1100612619">
    <w:abstractNumId w:val="9"/>
  </w:num>
  <w:num w:numId="9" w16cid:durableId="1253196090">
    <w:abstractNumId w:val="7"/>
  </w:num>
  <w:num w:numId="10" w16cid:durableId="419372183">
    <w:abstractNumId w:val="1"/>
  </w:num>
  <w:num w:numId="11" w16cid:durableId="2087918973">
    <w:abstractNumId w:val="30"/>
  </w:num>
  <w:num w:numId="12" w16cid:durableId="858391347">
    <w:abstractNumId w:val="19"/>
  </w:num>
  <w:num w:numId="13" w16cid:durableId="1497262719">
    <w:abstractNumId w:val="18"/>
  </w:num>
  <w:num w:numId="14" w16cid:durableId="107893113">
    <w:abstractNumId w:val="39"/>
  </w:num>
  <w:num w:numId="15" w16cid:durableId="2143844474">
    <w:abstractNumId w:val="24"/>
  </w:num>
  <w:num w:numId="16" w16cid:durableId="1196845927">
    <w:abstractNumId w:val="38"/>
  </w:num>
  <w:num w:numId="17" w16cid:durableId="645476221">
    <w:abstractNumId w:val="31"/>
  </w:num>
  <w:num w:numId="18" w16cid:durableId="1424034184">
    <w:abstractNumId w:val="22"/>
  </w:num>
  <w:num w:numId="19" w16cid:durableId="770467070">
    <w:abstractNumId w:val="0"/>
  </w:num>
  <w:num w:numId="20" w16cid:durableId="1363938167">
    <w:abstractNumId w:val="16"/>
  </w:num>
  <w:num w:numId="21" w16cid:durableId="1035888166">
    <w:abstractNumId w:val="28"/>
  </w:num>
  <w:num w:numId="22" w16cid:durableId="1074006125">
    <w:abstractNumId w:val="36"/>
  </w:num>
  <w:num w:numId="23" w16cid:durableId="1392197293">
    <w:abstractNumId w:val="20"/>
  </w:num>
  <w:num w:numId="24" w16cid:durableId="136535241">
    <w:abstractNumId w:val="8"/>
  </w:num>
  <w:num w:numId="25" w16cid:durableId="1735276134">
    <w:abstractNumId w:val="4"/>
  </w:num>
  <w:num w:numId="26" w16cid:durableId="1469395971">
    <w:abstractNumId w:val="34"/>
  </w:num>
  <w:num w:numId="27" w16cid:durableId="446200143">
    <w:abstractNumId w:val="35"/>
  </w:num>
  <w:num w:numId="28" w16cid:durableId="1300764263">
    <w:abstractNumId w:val="17"/>
  </w:num>
  <w:num w:numId="29" w16cid:durableId="1891502218">
    <w:abstractNumId w:val="33"/>
  </w:num>
  <w:num w:numId="30" w16cid:durableId="793407818">
    <w:abstractNumId w:val="10"/>
  </w:num>
  <w:num w:numId="31" w16cid:durableId="741608464">
    <w:abstractNumId w:val="40"/>
  </w:num>
  <w:num w:numId="32" w16cid:durableId="314991374">
    <w:abstractNumId w:val="25"/>
  </w:num>
  <w:num w:numId="33" w16cid:durableId="409887688">
    <w:abstractNumId w:val="26"/>
  </w:num>
  <w:num w:numId="34" w16cid:durableId="443157750">
    <w:abstractNumId w:val="27"/>
  </w:num>
  <w:num w:numId="35" w16cid:durableId="1632513164">
    <w:abstractNumId w:val="23"/>
  </w:num>
  <w:num w:numId="36" w16cid:durableId="1051074598">
    <w:abstractNumId w:val="13"/>
  </w:num>
  <w:num w:numId="37" w16cid:durableId="1562790860">
    <w:abstractNumId w:val="37"/>
  </w:num>
  <w:num w:numId="38" w16cid:durableId="1894921795">
    <w:abstractNumId w:val="5"/>
  </w:num>
  <w:num w:numId="39" w16cid:durableId="376440082">
    <w:abstractNumId w:val="15"/>
  </w:num>
  <w:num w:numId="40" w16cid:durableId="1418361754">
    <w:abstractNumId w:val="6"/>
  </w:num>
  <w:num w:numId="41" w16cid:durableId="990359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8"/>
    <w:rsid w:val="000004AE"/>
    <w:rsid w:val="000033B4"/>
    <w:rsid w:val="00005ADC"/>
    <w:rsid w:val="00007C60"/>
    <w:rsid w:val="00012650"/>
    <w:rsid w:val="00041DB8"/>
    <w:rsid w:val="000462E7"/>
    <w:rsid w:val="00050A25"/>
    <w:rsid w:val="000704F8"/>
    <w:rsid w:val="00075784"/>
    <w:rsid w:val="00091163"/>
    <w:rsid w:val="000957B0"/>
    <w:rsid w:val="000A1EB0"/>
    <w:rsid w:val="000A4778"/>
    <w:rsid w:val="000B423D"/>
    <w:rsid w:val="000B5B23"/>
    <w:rsid w:val="000C2280"/>
    <w:rsid w:val="000C3A93"/>
    <w:rsid w:val="000C4857"/>
    <w:rsid w:val="000C779D"/>
    <w:rsid w:val="000D3E9E"/>
    <w:rsid w:val="000D6138"/>
    <w:rsid w:val="000D6A9C"/>
    <w:rsid w:val="000E15E8"/>
    <w:rsid w:val="000F026F"/>
    <w:rsid w:val="000F0730"/>
    <w:rsid w:val="000F1A49"/>
    <w:rsid w:val="000F27CF"/>
    <w:rsid w:val="000F63B6"/>
    <w:rsid w:val="00100C71"/>
    <w:rsid w:val="001019A4"/>
    <w:rsid w:val="00110019"/>
    <w:rsid w:val="00112990"/>
    <w:rsid w:val="00114C5D"/>
    <w:rsid w:val="001153BC"/>
    <w:rsid w:val="00116B80"/>
    <w:rsid w:val="00116C10"/>
    <w:rsid w:val="001255B4"/>
    <w:rsid w:val="001257E6"/>
    <w:rsid w:val="00134D36"/>
    <w:rsid w:val="00135AAA"/>
    <w:rsid w:val="00135F92"/>
    <w:rsid w:val="00137EEC"/>
    <w:rsid w:val="00146418"/>
    <w:rsid w:val="0014729C"/>
    <w:rsid w:val="00152A7F"/>
    <w:rsid w:val="00154B9D"/>
    <w:rsid w:val="00160B19"/>
    <w:rsid w:val="00165E53"/>
    <w:rsid w:val="00172029"/>
    <w:rsid w:val="001773E1"/>
    <w:rsid w:val="00193EA4"/>
    <w:rsid w:val="00194A9D"/>
    <w:rsid w:val="00197156"/>
    <w:rsid w:val="001A0C2B"/>
    <w:rsid w:val="001A3377"/>
    <w:rsid w:val="001B6943"/>
    <w:rsid w:val="001B7A62"/>
    <w:rsid w:val="001C0AC8"/>
    <w:rsid w:val="001C13CA"/>
    <w:rsid w:val="001C1552"/>
    <w:rsid w:val="001C1C9A"/>
    <w:rsid w:val="001C1F8F"/>
    <w:rsid w:val="001C7101"/>
    <w:rsid w:val="001D2C77"/>
    <w:rsid w:val="001D4077"/>
    <w:rsid w:val="001E55CB"/>
    <w:rsid w:val="001F0B52"/>
    <w:rsid w:val="001F10D5"/>
    <w:rsid w:val="001F3ECF"/>
    <w:rsid w:val="002030C5"/>
    <w:rsid w:val="002059FA"/>
    <w:rsid w:val="00206FB3"/>
    <w:rsid w:val="00211026"/>
    <w:rsid w:val="00211DE6"/>
    <w:rsid w:val="00213842"/>
    <w:rsid w:val="00214DC4"/>
    <w:rsid w:val="0021704D"/>
    <w:rsid w:val="002217F8"/>
    <w:rsid w:val="0022221E"/>
    <w:rsid w:val="00224166"/>
    <w:rsid w:val="002266BB"/>
    <w:rsid w:val="00227447"/>
    <w:rsid w:val="00240264"/>
    <w:rsid w:val="00242E1D"/>
    <w:rsid w:val="00250878"/>
    <w:rsid w:val="0025311E"/>
    <w:rsid w:val="00257C31"/>
    <w:rsid w:val="00260CE9"/>
    <w:rsid w:val="00273C60"/>
    <w:rsid w:val="00275C42"/>
    <w:rsid w:val="00286171"/>
    <w:rsid w:val="00292A84"/>
    <w:rsid w:val="002A26F0"/>
    <w:rsid w:val="002A2958"/>
    <w:rsid w:val="002A38C2"/>
    <w:rsid w:val="002A7959"/>
    <w:rsid w:val="002A7B94"/>
    <w:rsid w:val="002B1F0B"/>
    <w:rsid w:val="002B78C4"/>
    <w:rsid w:val="002B7E4C"/>
    <w:rsid w:val="002D165D"/>
    <w:rsid w:val="002E6041"/>
    <w:rsid w:val="00304190"/>
    <w:rsid w:val="0030641A"/>
    <w:rsid w:val="00307014"/>
    <w:rsid w:val="00314814"/>
    <w:rsid w:val="00315FED"/>
    <w:rsid w:val="00321094"/>
    <w:rsid w:val="0032320C"/>
    <w:rsid w:val="00327728"/>
    <w:rsid w:val="0033262E"/>
    <w:rsid w:val="00345810"/>
    <w:rsid w:val="00346796"/>
    <w:rsid w:val="0034680E"/>
    <w:rsid w:val="00346DE9"/>
    <w:rsid w:val="003515D0"/>
    <w:rsid w:val="00351A3E"/>
    <w:rsid w:val="00354217"/>
    <w:rsid w:val="003564E2"/>
    <w:rsid w:val="003573D6"/>
    <w:rsid w:val="00357D51"/>
    <w:rsid w:val="003676AA"/>
    <w:rsid w:val="00371948"/>
    <w:rsid w:val="003725EB"/>
    <w:rsid w:val="0037340A"/>
    <w:rsid w:val="00376548"/>
    <w:rsid w:val="00377299"/>
    <w:rsid w:val="00380A99"/>
    <w:rsid w:val="00381DA7"/>
    <w:rsid w:val="003845EE"/>
    <w:rsid w:val="00391AA8"/>
    <w:rsid w:val="003922EB"/>
    <w:rsid w:val="00392424"/>
    <w:rsid w:val="00392A8C"/>
    <w:rsid w:val="00394DDD"/>
    <w:rsid w:val="0039727A"/>
    <w:rsid w:val="003A34F1"/>
    <w:rsid w:val="003A54FB"/>
    <w:rsid w:val="003A68D1"/>
    <w:rsid w:val="003B2659"/>
    <w:rsid w:val="003D3302"/>
    <w:rsid w:val="003D33ED"/>
    <w:rsid w:val="003E113D"/>
    <w:rsid w:val="003E2C68"/>
    <w:rsid w:val="003E2F40"/>
    <w:rsid w:val="00406FE5"/>
    <w:rsid w:val="004159B8"/>
    <w:rsid w:val="00417409"/>
    <w:rsid w:val="0041775F"/>
    <w:rsid w:val="00420A49"/>
    <w:rsid w:val="00424BA0"/>
    <w:rsid w:val="004273C7"/>
    <w:rsid w:val="004308AD"/>
    <w:rsid w:val="00432DEB"/>
    <w:rsid w:val="00434DE1"/>
    <w:rsid w:val="00436BCE"/>
    <w:rsid w:val="00450BE2"/>
    <w:rsid w:val="0045206E"/>
    <w:rsid w:val="00453202"/>
    <w:rsid w:val="00460B6F"/>
    <w:rsid w:val="00463C5C"/>
    <w:rsid w:val="00485144"/>
    <w:rsid w:val="0049165E"/>
    <w:rsid w:val="00493ABE"/>
    <w:rsid w:val="00494899"/>
    <w:rsid w:val="00497365"/>
    <w:rsid w:val="004A0630"/>
    <w:rsid w:val="004A221D"/>
    <w:rsid w:val="004A3391"/>
    <w:rsid w:val="004A34AC"/>
    <w:rsid w:val="004A6B66"/>
    <w:rsid w:val="004B2AB0"/>
    <w:rsid w:val="004B7290"/>
    <w:rsid w:val="004C1420"/>
    <w:rsid w:val="004D198E"/>
    <w:rsid w:val="004D235D"/>
    <w:rsid w:val="004D7FC9"/>
    <w:rsid w:val="004E6000"/>
    <w:rsid w:val="004F5978"/>
    <w:rsid w:val="00501EA5"/>
    <w:rsid w:val="00502761"/>
    <w:rsid w:val="0050596B"/>
    <w:rsid w:val="005075C5"/>
    <w:rsid w:val="00510B48"/>
    <w:rsid w:val="005133B1"/>
    <w:rsid w:val="005222B2"/>
    <w:rsid w:val="00523B2E"/>
    <w:rsid w:val="005320F0"/>
    <w:rsid w:val="00533A85"/>
    <w:rsid w:val="00540AF8"/>
    <w:rsid w:val="005424F1"/>
    <w:rsid w:val="0054319C"/>
    <w:rsid w:val="00553BA5"/>
    <w:rsid w:val="00554203"/>
    <w:rsid w:val="005548EE"/>
    <w:rsid w:val="00556F1F"/>
    <w:rsid w:val="0055746D"/>
    <w:rsid w:val="00564CB6"/>
    <w:rsid w:val="005776A8"/>
    <w:rsid w:val="00577B02"/>
    <w:rsid w:val="00582EE4"/>
    <w:rsid w:val="00585EA6"/>
    <w:rsid w:val="005874C7"/>
    <w:rsid w:val="0059022C"/>
    <w:rsid w:val="0059048D"/>
    <w:rsid w:val="00593EE5"/>
    <w:rsid w:val="00594734"/>
    <w:rsid w:val="005967B5"/>
    <w:rsid w:val="005A422F"/>
    <w:rsid w:val="005B1351"/>
    <w:rsid w:val="005B5DDA"/>
    <w:rsid w:val="005C31DC"/>
    <w:rsid w:val="005C3691"/>
    <w:rsid w:val="005E060F"/>
    <w:rsid w:val="005E3CC2"/>
    <w:rsid w:val="006010B8"/>
    <w:rsid w:val="00603B92"/>
    <w:rsid w:val="00603BA9"/>
    <w:rsid w:val="00603DD6"/>
    <w:rsid w:val="00603EBD"/>
    <w:rsid w:val="00605932"/>
    <w:rsid w:val="0061040D"/>
    <w:rsid w:val="006107EE"/>
    <w:rsid w:val="006152FD"/>
    <w:rsid w:val="00616D1E"/>
    <w:rsid w:val="0062432B"/>
    <w:rsid w:val="006267FD"/>
    <w:rsid w:val="0062711F"/>
    <w:rsid w:val="006424D9"/>
    <w:rsid w:val="00644825"/>
    <w:rsid w:val="006478B9"/>
    <w:rsid w:val="006518C9"/>
    <w:rsid w:val="00653197"/>
    <w:rsid w:val="00665C6B"/>
    <w:rsid w:val="00666854"/>
    <w:rsid w:val="006708AC"/>
    <w:rsid w:val="00670C52"/>
    <w:rsid w:val="006726AD"/>
    <w:rsid w:val="0067472C"/>
    <w:rsid w:val="006753FE"/>
    <w:rsid w:val="00676081"/>
    <w:rsid w:val="00676944"/>
    <w:rsid w:val="00677855"/>
    <w:rsid w:val="00683E7B"/>
    <w:rsid w:val="00684D7A"/>
    <w:rsid w:val="00691062"/>
    <w:rsid w:val="006A10DC"/>
    <w:rsid w:val="006A35D5"/>
    <w:rsid w:val="006A7DB8"/>
    <w:rsid w:val="006C44B3"/>
    <w:rsid w:val="006C470F"/>
    <w:rsid w:val="006C4A4F"/>
    <w:rsid w:val="006C5B03"/>
    <w:rsid w:val="006C7E1B"/>
    <w:rsid w:val="006C7ED7"/>
    <w:rsid w:val="006D5068"/>
    <w:rsid w:val="006E416A"/>
    <w:rsid w:val="006E6B4E"/>
    <w:rsid w:val="006F4364"/>
    <w:rsid w:val="006F6250"/>
    <w:rsid w:val="0070166A"/>
    <w:rsid w:val="00702AEE"/>
    <w:rsid w:val="007102E6"/>
    <w:rsid w:val="00716A09"/>
    <w:rsid w:val="007211D8"/>
    <w:rsid w:val="00730D5F"/>
    <w:rsid w:val="00737986"/>
    <w:rsid w:val="0074189C"/>
    <w:rsid w:val="007477DD"/>
    <w:rsid w:val="00756469"/>
    <w:rsid w:val="00760EE6"/>
    <w:rsid w:val="007632D8"/>
    <w:rsid w:val="00767DF5"/>
    <w:rsid w:val="00770675"/>
    <w:rsid w:val="007711DA"/>
    <w:rsid w:val="007716C4"/>
    <w:rsid w:val="00771B5A"/>
    <w:rsid w:val="007736CF"/>
    <w:rsid w:val="0077381F"/>
    <w:rsid w:val="00781633"/>
    <w:rsid w:val="007848BF"/>
    <w:rsid w:val="00784E01"/>
    <w:rsid w:val="007921D3"/>
    <w:rsid w:val="00796C96"/>
    <w:rsid w:val="007A1AC4"/>
    <w:rsid w:val="007A209A"/>
    <w:rsid w:val="007A20FF"/>
    <w:rsid w:val="007A2BE1"/>
    <w:rsid w:val="007A552C"/>
    <w:rsid w:val="007A7CB5"/>
    <w:rsid w:val="007B0FE1"/>
    <w:rsid w:val="007B10F1"/>
    <w:rsid w:val="007B1C91"/>
    <w:rsid w:val="007B6621"/>
    <w:rsid w:val="007C0A89"/>
    <w:rsid w:val="007C2498"/>
    <w:rsid w:val="007D3041"/>
    <w:rsid w:val="007D37F9"/>
    <w:rsid w:val="007D723A"/>
    <w:rsid w:val="007E07F5"/>
    <w:rsid w:val="007E23A1"/>
    <w:rsid w:val="007E4FD3"/>
    <w:rsid w:val="007E5551"/>
    <w:rsid w:val="007E7E39"/>
    <w:rsid w:val="007F11DE"/>
    <w:rsid w:val="007F2A9B"/>
    <w:rsid w:val="007F38B4"/>
    <w:rsid w:val="00815F5C"/>
    <w:rsid w:val="0082018A"/>
    <w:rsid w:val="008303C5"/>
    <w:rsid w:val="0083097F"/>
    <w:rsid w:val="008352D4"/>
    <w:rsid w:val="00850560"/>
    <w:rsid w:val="0085193B"/>
    <w:rsid w:val="008529A8"/>
    <w:rsid w:val="00852C3A"/>
    <w:rsid w:val="0085457C"/>
    <w:rsid w:val="00856B1F"/>
    <w:rsid w:val="00865B49"/>
    <w:rsid w:val="00866478"/>
    <w:rsid w:val="008671BE"/>
    <w:rsid w:val="00867339"/>
    <w:rsid w:val="0087174E"/>
    <w:rsid w:val="00871754"/>
    <w:rsid w:val="00872A48"/>
    <w:rsid w:val="00872B8D"/>
    <w:rsid w:val="00876274"/>
    <w:rsid w:val="00876B69"/>
    <w:rsid w:val="008820F4"/>
    <w:rsid w:val="00883BC1"/>
    <w:rsid w:val="00884505"/>
    <w:rsid w:val="00892406"/>
    <w:rsid w:val="008A4034"/>
    <w:rsid w:val="008A760E"/>
    <w:rsid w:val="008B18B3"/>
    <w:rsid w:val="008B1A42"/>
    <w:rsid w:val="008C3EF7"/>
    <w:rsid w:val="008C4317"/>
    <w:rsid w:val="008D001E"/>
    <w:rsid w:val="008D7EEA"/>
    <w:rsid w:val="008E69E1"/>
    <w:rsid w:val="008E69F9"/>
    <w:rsid w:val="008E6E30"/>
    <w:rsid w:val="008F1DBF"/>
    <w:rsid w:val="008F53E1"/>
    <w:rsid w:val="008F7C07"/>
    <w:rsid w:val="008F7DC5"/>
    <w:rsid w:val="00906BDD"/>
    <w:rsid w:val="009178B6"/>
    <w:rsid w:val="00923FC1"/>
    <w:rsid w:val="00925497"/>
    <w:rsid w:val="009319B1"/>
    <w:rsid w:val="00935055"/>
    <w:rsid w:val="009357E9"/>
    <w:rsid w:val="0093655C"/>
    <w:rsid w:val="00941501"/>
    <w:rsid w:val="0094170B"/>
    <w:rsid w:val="00944322"/>
    <w:rsid w:val="00950F17"/>
    <w:rsid w:val="00953360"/>
    <w:rsid w:val="00954191"/>
    <w:rsid w:val="009544AC"/>
    <w:rsid w:val="00963E81"/>
    <w:rsid w:val="00965CE4"/>
    <w:rsid w:val="00975160"/>
    <w:rsid w:val="00976FEA"/>
    <w:rsid w:val="00981A70"/>
    <w:rsid w:val="0098321E"/>
    <w:rsid w:val="00986547"/>
    <w:rsid w:val="009901AB"/>
    <w:rsid w:val="009A3AAB"/>
    <w:rsid w:val="009A6D89"/>
    <w:rsid w:val="009B092D"/>
    <w:rsid w:val="009B5815"/>
    <w:rsid w:val="009B59B6"/>
    <w:rsid w:val="009B7AA5"/>
    <w:rsid w:val="009C1122"/>
    <w:rsid w:val="009C19A3"/>
    <w:rsid w:val="009D2B80"/>
    <w:rsid w:val="009D5D44"/>
    <w:rsid w:val="009E2869"/>
    <w:rsid w:val="009E6E21"/>
    <w:rsid w:val="009F2B31"/>
    <w:rsid w:val="009F55D3"/>
    <w:rsid w:val="009F5B2C"/>
    <w:rsid w:val="009F6652"/>
    <w:rsid w:val="00A01CC9"/>
    <w:rsid w:val="00A04387"/>
    <w:rsid w:val="00A112FA"/>
    <w:rsid w:val="00A14AA5"/>
    <w:rsid w:val="00A14F0D"/>
    <w:rsid w:val="00A1743A"/>
    <w:rsid w:val="00A2230F"/>
    <w:rsid w:val="00A255F9"/>
    <w:rsid w:val="00A26C62"/>
    <w:rsid w:val="00A31CDD"/>
    <w:rsid w:val="00A32721"/>
    <w:rsid w:val="00A53B68"/>
    <w:rsid w:val="00A567B1"/>
    <w:rsid w:val="00A652C1"/>
    <w:rsid w:val="00A75DCB"/>
    <w:rsid w:val="00A775C8"/>
    <w:rsid w:val="00A825D2"/>
    <w:rsid w:val="00A85554"/>
    <w:rsid w:val="00A858EC"/>
    <w:rsid w:val="00AA4E9D"/>
    <w:rsid w:val="00AA65C8"/>
    <w:rsid w:val="00AA6B68"/>
    <w:rsid w:val="00AB0787"/>
    <w:rsid w:val="00AB1F8E"/>
    <w:rsid w:val="00AB288A"/>
    <w:rsid w:val="00AB2E00"/>
    <w:rsid w:val="00AB5DA0"/>
    <w:rsid w:val="00AB6FCB"/>
    <w:rsid w:val="00AC381D"/>
    <w:rsid w:val="00AC545A"/>
    <w:rsid w:val="00AC5AAD"/>
    <w:rsid w:val="00AD47CE"/>
    <w:rsid w:val="00AE0ECD"/>
    <w:rsid w:val="00AE1385"/>
    <w:rsid w:val="00AE1572"/>
    <w:rsid w:val="00AF2B9D"/>
    <w:rsid w:val="00AF3AEB"/>
    <w:rsid w:val="00AF4713"/>
    <w:rsid w:val="00AF4DB2"/>
    <w:rsid w:val="00AF63BF"/>
    <w:rsid w:val="00B003ED"/>
    <w:rsid w:val="00B03C01"/>
    <w:rsid w:val="00B17D78"/>
    <w:rsid w:val="00B22D82"/>
    <w:rsid w:val="00B257F8"/>
    <w:rsid w:val="00B30524"/>
    <w:rsid w:val="00B331CF"/>
    <w:rsid w:val="00B410B2"/>
    <w:rsid w:val="00B42EA1"/>
    <w:rsid w:val="00B44381"/>
    <w:rsid w:val="00B47861"/>
    <w:rsid w:val="00B56AFD"/>
    <w:rsid w:val="00B57D35"/>
    <w:rsid w:val="00B62037"/>
    <w:rsid w:val="00B63DCF"/>
    <w:rsid w:val="00B66E82"/>
    <w:rsid w:val="00B70A8D"/>
    <w:rsid w:val="00B72073"/>
    <w:rsid w:val="00B721CF"/>
    <w:rsid w:val="00B76B5C"/>
    <w:rsid w:val="00B93F4F"/>
    <w:rsid w:val="00B95970"/>
    <w:rsid w:val="00B9676C"/>
    <w:rsid w:val="00B97719"/>
    <w:rsid w:val="00BA099D"/>
    <w:rsid w:val="00BB08E5"/>
    <w:rsid w:val="00BB39FE"/>
    <w:rsid w:val="00BC2CE3"/>
    <w:rsid w:val="00BC5EC7"/>
    <w:rsid w:val="00BC6B91"/>
    <w:rsid w:val="00BD13F8"/>
    <w:rsid w:val="00BE119C"/>
    <w:rsid w:val="00BE33F8"/>
    <w:rsid w:val="00BE356D"/>
    <w:rsid w:val="00BE35EC"/>
    <w:rsid w:val="00BE61A0"/>
    <w:rsid w:val="00BF332C"/>
    <w:rsid w:val="00BF45B3"/>
    <w:rsid w:val="00BF67D4"/>
    <w:rsid w:val="00C0237A"/>
    <w:rsid w:val="00C07799"/>
    <w:rsid w:val="00C11291"/>
    <w:rsid w:val="00C12480"/>
    <w:rsid w:val="00C166D7"/>
    <w:rsid w:val="00C2136A"/>
    <w:rsid w:val="00C32BA0"/>
    <w:rsid w:val="00C36DC1"/>
    <w:rsid w:val="00C4182D"/>
    <w:rsid w:val="00C44F95"/>
    <w:rsid w:val="00C50137"/>
    <w:rsid w:val="00C503FA"/>
    <w:rsid w:val="00C52CFB"/>
    <w:rsid w:val="00C6067C"/>
    <w:rsid w:val="00C624BD"/>
    <w:rsid w:val="00C76212"/>
    <w:rsid w:val="00C80F7D"/>
    <w:rsid w:val="00C81005"/>
    <w:rsid w:val="00C8164E"/>
    <w:rsid w:val="00C82F21"/>
    <w:rsid w:val="00C847F3"/>
    <w:rsid w:val="00C848E2"/>
    <w:rsid w:val="00CA1438"/>
    <w:rsid w:val="00CA16CC"/>
    <w:rsid w:val="00CB1B70"/>
    <w:rsid w:val="00CB27AA"/>
    <w:rsid w:val="00CC2044"/>
    <w:rsid w:val="00CD00A8"/>
    <w:rsid w:val="00CD0CF7"/>
    <w:rsid w:val="00CD2F5D"/>
    <w:rsid w:val="00CD486B"/>
    <w:rsid w:val="00CE48CF"/>
    <w:rsid w:val="00CE624A"/>
    <w:rsid w:val="00CE69E9"/>
    <w:rsid w:val="00CE7ADF"/>
    <w:rsid w:val="00CF53EE"/>
    <w:rsid w:val="00CF65BA"/>
    <w:rsid w:val="00D01B5F"/>
    <w:rsid w:val="00D02987"/>
    <w:rsid w:val="00D07A3D"/>
    <w:rsid w:val="00D14436"/>
    <w:rsid w:val="00D166BA"/>
    <w:rsid w:val="00D201E9"/>
    <w:rsid w:val="00D25019"/>
    <w:rsid w:val="00D405C4"/>
    <w:rsid w:val="00D420A0"/>
    <w:rsid w:val="00D50FCE"/>
    <w:rsid w:val="00D53CF6"/>
    <w:rsid w:val="00D55679"/>
    <w:rsid w:val="00D56E83"/>
    <w:rsid w:val="00D6321F"/>
    <w:rsid w:val="00D65F9E"/>
    <w:rsid w:val="00D70643"/>
    <w:rsid w:val="00D706DE"/>
    <w:rsid w:val="00D72AA0"/>
    <w:rsid w:val="00D746C5"/>
    <w:rsid w:val="00D767A8"/>
    <w:rsid w:val="00D82152"/>
    <w:rsid w:val="00D87E81"/>
    <w:rsid w:val="00DA31AC"/>
    <w:rsid w:val="00DA504A"/>
    <w:rsid w:val="00DA56F8"/>
    <w:rsid w:val="00DA6D4D"/>
    <w:rsid w:val="00DB179C"/>
    <w:rsid w:val="00DB6E82"/>
    <w:rsid w:val="00DB6FF7"/>
    <w:rsid w:val="00DE1FC6"/>
    <w:rsid w:val="00DE39AD"/>
    <w:rsid w:val="00E00DE0"/>
    <w:rsid w:val="00E02A26"/>
    <w:rsid w:val="00E0393A"/>
    <w:rsid w:val="00E05E84"/>
    <w:rsid w:val="00E1678F"/>
    <w:rsid w:val="00E34046"/>
    <w:rsid w:val="00E42818"/>
    <w:rsid w:val="00E45E42"/>
    <w:rsid w:val="00E463B3"/>
    <w:rsid w:val="00E47172"/>
    <w:rsid w:val="00E50DA2"/>
    <w:rsid w:val="00E53974"/>
    <w:rsid w:val="00E54738"/>
    <w:rsid w:val="00E5533D"/>
    <w:rsid w:val="00E5562C"/>
    <w:rsid w:val="00E57334"/>
    <w:rsid w:val="00E61F72"/>
    <w:rsid w:val="00E640C8"/>
    <w:rsid w:val="00E66732"/>
    <w:rsid w:val="00E66C0B"/>
    <w:rsid w:val="00E67677"/>
    <w:rsid w:val="00E67973"/>
    <w:rsid w:val="00E67D48"/>
    <w:rsid w:val="00E72AF3"/>
    <w:rsid w:val="00E72E33"/>
    <w:rsid w:val="00E8308D"/>
    <w:rsid w:val="00E8650D"/>
    <w:rsid w:val="00E9273D"/>
    <w:rsid w:val="00E93F42"/>
    <w:rsid w:val="00E94417"/>
    <w:rsid w:val="00E9779E"/>
    <w:rsid w:val="00EA1AE0"/>
    <w:rsid w:val="00EA20D0"/>
    <w:rsid w:val="00EB0767"/>
    <w:rsid w:val="00EB27FA"/>
    <w:rsid w:val="00EB45E7"/>
    <w:rsid w:val="00EC023B"/>
    <w:rsid w:val="00EC0435"/>
    <w:rsid w:val="00EC5EB2"/>
    <w:rsid w:val="00EC614D"/>
    <w:rsid w:val="00EC6C32"/>
    <w:rsid w:val="00EC7DC4"/>
    <w:rsid w:val="00ED18CF"/>
    <w:rsid w:val="00ED580B"/>
    <w:rsid w:val="00ED585F"/>
    <w:rsid w:val="00ED7E9F"/>
    <w:rsid w:val="00EE041E"/>
    <w:rsid w:val="00EE5D9A"/>
    <w:rsid w:val="00EE5FBF"/>
    <w:rsid w:val="00EF3B0F"/>
    <w:rsid w:val="00EF78D9"/>
    <w:rsid w:val="00F01F86"/>
    <w:rsid w:val="00F050F5"/>
    <w:rsid w:val="00F064DD"/>
    <w:rsid w:val="00F06E4C"/>
    <w:rsid w:val="00F11E53"/>
    <w:rsid w:val="00F159F3"/>
    <w:rsid w:val="00F23537"/>
    <w:rsid w:val="00F3025C"/>
    <w:rsid w:val="00F305B5"/>
    <w:rsid w:val="00F34D6C"/>
    <w:rsid w:val="00F46D12"/>
    <w:rsid w:val="00F47F09"/>
    <w:rsid w:val="00F7092C"/>
    <w:rsid w:val="00F70A41"/>
    <w:rsid w:val="00F70EA7"/>
    <w:rsid w:val="00F74C01"/>
    <w:rsid w:val="00F76C88"/>
    <w:rsid w:val="00F802BA"/>
    <w:rsid w:val="00F85577"/>
    <w:rsid w:val="00F87463"/>
    <w:rsid w:val="00F9437C"/>
    <w:rsid w:val="00F95DB0"/>
    <w:rsid w:val="00FA4031"/>
    <w:rsid w:val="00FB2190"/>
    <w:rsid w:val="00FB6B4F"/>
    <w:rsid w:val="00FC1295"/>
    <w:rsid w:val="00FC254E"/>
    <w:rsid w:val="00FC30EA"/>
    <w:rsid w:val="00FC7513"/>
    <w:rsid w:val="00FC76CD"/>
    <w:rsid w:val="00FD2713"/>
    <w:rsid w:val="00FD6B56"/>
    <w:rsid w:val="00FE603A"/>
    <w:rsid w:val="00FE747B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AEFB"/>
  <w15:chartTrackingRefBased/>
  <w15:docId w15:val="{0B4E160F-1059-456E-A478-D146A6F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8A"/>
  </w:style>
  <w:style w:type="paragraph" w:styleId="Footer">
    <w:name w:val="footer"/>
    <w:basedOn w:val="Normal"/>
    <w:link w:val="FooterChar"/>
    <w:uiPriority w:val="99"/>
    <w:unhideWhenUsed/>
    <w:rsid w:val="00AB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8A"/>
  </w:style>
  <w:style w:type="paragraph" w:styleId="BalloonText">
    <w:name w:val="Balloon Text"/>
    <w:basedOn w:val="Normal"/>
    <w:link w:val="BalloonTextChar"/>
    <w:uiPriority w:val="99"/>
    <w:semiHidden/>
    <w:unhideWhenUsed/>
    <w:rsid w:val="00F7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8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CC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E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EE5"/>
    <w:rPr>
      <w:rFonts w:ascii="Calibri" w:hAnsi="Calibri" w:cs="Consolas"/>
      <w:szCs w:val="21"/>
    </w:rPr>
  </w:style>
  <w:style w:type="character" w:customStyle="1" w:styleId="resultdata">
    <w:name w:val="resultdata"/>
    <w:basedOn w:val="DefaultParagraphFont"/>
    <w:rsid w:val="00B9676C"/>
  </w:style>
  <w:style w:type="paragraph" w:customStyle="1" w:styleId="Default">
    <w:name w:val="Default"/>
    <w:rsid w:val="00C50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_msonormal"/>
    <w:basedOn w:val="Normal"/>
    <w:rsid w:val="00AF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F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FEA"/>
    <w:rPr>
      <w:vertAlign w:val="superscript"/>
    </w:rPr>
  </w:style>
  <w:style w:type="table" w:styleId="TableGrid">
    <w:name w:val="Table Grid"/>
    <w:basedOn w:val="TableNormal"/>
    <w:uiPriority w:val="39"/>
    <w:rsid w:val="00E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0E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6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B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1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2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5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dlec\Documents\Custom%20Office%20Templates\Template_R.%20Cortez%20Letterhead%2010-31-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BA2B208E24BE79A337394216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BCB3-0EEE-41F4-AE0A-13708403B11F}"/>
      </w:docPartPr>
      <w:docPartBody>
        <w:p w:rsidR="00505313" w:rsidRDefault="00E4531D" w:rsidP="00E4531D">
          <w:pPr>
            <w:pStyle w:val="8FEBA2B208E24BE79A33739421632C3C"/>
          </w:pPr>
          <w:r w:rsidRPr="00350A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1D"/>
    <w:rsid w:val="00505313"/>
    <w:rsid w:val="008714DF"/>
    <w:rsid w:val="00E4531D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31D"/>
    <w:rPr>
      <w:color w:val="808080"/>
    </w:rPr>
  </w:style>
  <w:style w:type="paragraph" w:customStyle="1" w:styleId="8FEBA2B208E24BE79A33739421632C3C">
    <w:name w:val="8FEBA2B208E24BE79A33739421632C3C"/>
    <w:rsid w:val="00E4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216423615B4C85CEBB4CD7A683DE" ma:contentTypeVersion="14" ma:contentTypeDescription="Create a new document." ma:contentTypeScope="" ma:versionID="64f0b48ed6a2510ade87b9d97535864f">
  <xsd:schema xmlns:xsd="http://www.w3.org/2001/XMLSchema" xmlns:xs="http://www.w3.org/2001/XMLSchema" xmlns:p="http://schemas.microsoft.com/office/2006/metadata/properties" xmlns:ns3="21c4308b-19ac-439a-9881-757186063532" xmlns:ns4="97963566-ad1c-42ac-b597-d70b5f856ff2" targetNamespace="http://schemas.microsoft.com/office/2006/metadata/properties" ma:root="true" ma:fieldsID="23cd962cb67e9a8bbaff4e355985122a" ns3:_="" ns4:_="">
    <xsd:import namespace="21c4308b-19ac-439a-9881-757186063532"/>
    <xsd:import namespace="97963566-ad1c-42ac-b597-d70b5f856f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4308b-19ac-439a-9881-757186063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566-ad1c-42ac-b597-d70b5f856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963566-ad1c-42ac-b597-d70b5f856f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ECFE0-054B-4D03-9669-297A6E95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4308b-19ac-439a-9881-757186063532"/>
    <ds:schemaRef ds:uri="97963566-ad1c-42ac-b597-d70b5f856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ABB8B-BC90-4E5D-9627-C50E87728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5CFD8-A672-4410-9D90-76E34773C720}">
  <ds:schemaRefs>
    <ds:schemaRef ds:uri="http://schemas.microsoft.com/office/2006/metadata/properties"/>
    <ds:schemaRef ds:uri="http://schemas.microsoft.com/office/infopath/2007/PartnerControls"/>
    <ds:schemaRef ds:uri="97963566-ad1c-42ac-b597-d70b5f856ff2"/>
  </ds:schemaRefs>
</ds:datastoreItem>
</file>

<file path=customXml/itemProps4.xml><?xml version="1.0" encoding="utf-8"?>
<ds:datastoreItem xmlns:ds="http://schemas.openxmlformats.org/officeDocument/2006/customXml" ds:itemID="{D71FD8FA-8A4D-4D75-AD17-59AC19948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Template_R. Cortez Letterhead 10-31-18</Template>
  <TotalTime>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Kadlec</dc:creator>
  <cp:keywords/>
  <dc:description/>
  <cp:lastModifiedBy>Monica Chavez</cp:lastModifiedBy>
  <cp:revision>36</cp:revision>
  <cp:lastPrinted>2020-01-24T20:36:00Z</cp:lastPrinted>
  <dcterms:created xsi:type="dcterms:W3CDTF">2024-02-28T23:15:00Z</dcterms:created>
  <dcterms:modified xsi:type="dcterms:W3CDTF">2024-03-07T21:54:00Z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0x010100C636216423615B4C85CEBB4CD7A683DE</vt:lpwstr>
  </property>
</Properties>
</file>