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5C33B" w14:textId="77777777" w:rsidR="00197DC7" w:rsidRPr="00F52AC0" w:rsidRDefault="00197DC7" w:rsidP="00FE797E">
      <w:pPr>
        <w:pStyle w:val="Title"/>
        <w:rPr>
          <w:rFonts w:ascii="Arial" w:eastAsia="Arial" w:hAnsi="Arial" w:cs="Arial"/>
          <w:color w:val="auto"/>
        </w:rPr>
      </w:pPr>
    </w:p>
    <w:p w14:paraId="314F8042" w14:textId="77777777" w:rsidR="00197DC7" w:rsidRPr="00F52AC0" w:rsidRDefault="00197DC7" w:rsidP="00FE797E">
      <w:pPr>
        <w:pStyle w:val="Title"/>
        <w:rPr>
          <w:rFonts w:ascii="Arial" w:eastAsia="Arial" w:hAnsi="Arial" w:cs="Arial"/>
          <w:color w:val="auto"/>
        </w:rPr>
      </w:pPr>
    </w:p>
    <w:p w14:paraId="51F824F0" w14:textId="77777777" w:rsidR="00197DC7" w:rsidRPr="00F52AC0" w:rsidRDefault="00197DC7" w:rsidP="00FE797E">
      <w:pPr>
        <w:pStyle w:val="Title"/>
        <w:rPr>
          <w:rFonts w:ascii="Arial" w:eastAsia="Arial" w:hAnsi="Arial" w:cs="Arial"/>
          <w:color w:val="auto"/>
        </w:rPr>
      </w:pPr>
    </w:p>
    <w:p w14:paraId="37ADF789" w14:textId="77777777" w:rsidR="00197DC7" w:rsidRPr="00F52AC0" w:rsidRDefault="00197DC7" w:rsidP="00FE797E">
      <w:pPr>
        <w:pStyle w:val="Title"/>
        <w:rPr>
          <w:rFonts w:ascii="Arial" w:eastAsia="Arial" w:hAnsi="Arial" w:cs="Arial"/>
          <w:color w:val="auto"/>
        </w:rPr>
      </w:pPr>
    </w:p>
    <w:p w14:paraId="27FE0F46" w14:textId="77777777" w:rsidR="00197DC7" w:rsidRPr="00F52AC0" w:rsidRDefault="00197DC7" w:rsidP="00FE797E">
      <w:pPr>
        <w:pStyle w:val="Title"/>
        <w:rPr>
          <w:rFonts w:ascii="Arial" w:eastAsia="Arial" w:hAnsi="Arial" w:cs="Arial"/>
          <w:color w:val="auto"/>
        </w:rPr>
      </w:pPr>
    </w:p>
    <w:p w14:paraId="589CB55D" w14:textId="77777777" w:rsidR="00197DC7" w:rsidRPr="0011205E" w:rsidRDefault="00197DC7" w:rsidP="00FE797E">
      <w:pPr>
        <w:pStyle w:val="Title"/>
        <w:rPr>
          <w:rFonts w:ascii="Arial" w:hAnsi="Arial" w:cs="Arial"/>
          <w:color w:val="auto"/>
        </w:rPr>
      </w:pPr>
    </w:p>
    <w:p w14:paraId="0EE68ED3" w14:textId="77777777" w:rsidR="00197DC7" w:rsidRPr="0011205E" w:rsidRDefault="00197DC7" w:rsidP="00FE797E">
      <w:pPr>
        <w:pStyle w:val="Title"/>
        <w:rPr>
          <w:rFonts w:ascii="Arial" w:hAnsi="Arial" w:cs="Arial"/>
          <w:color w:val="auto"/>
        </w:rPr>
      </w:pPr>
    </w:p>
    <w:p w14:paraId="3E01E68E" w14:textId="77777777" w:rsidR="00FE797E" w:rsidRPr="0011205E" w:rsidRDefault="00BF4CEA" w:rsidP="00FE797E">
      <w:pPr>
        <w:pStyle w:val="Title"/>
        <w:rPr>
          <w:rFonts w:ascii="Arial" w:hAnsi="Arial" w:cs="Arial"/>
          <w:color w:val="auto"/>
        </w:rPr>
      </w:pPr>
      <w:r w:rsidRPr="0011205E">
        <w:rPr>
          <w:rFonts w:ascii="Arial" w:hAnsi="Arial" w:cs="Arial"/>
          <w:color w:val="auto"/>
        </w:rPr>
        <w:t>&lt;Project Name&gt;</w:t>
      </w:r>
      <w:r w:rsidR="00804265" w:rsidRPr="0011205E">
        <w:rPr>
          <w:rFonts w:ascii="Arial" w:hAnsi="Arial" w:cs="Arial"/>
          <w:color w:val="auto"/>
        </w:rPr>
        <w:t xml:space="preserve"> Requirements </w:t>
      </w:r>
    </w:p>
    <w:p w14:paraId="69F6AE60" w14:textId="77777777" w:rsidR="00642EAC" w:rsidRPr="0011205E" w:rsidRDefault="00804265" w:rsidP="00642EAC">
      <w:pPr>
        <w:pStyle w:val="Subtitle"/>
        <w:rPr>
          <w:rFonts w:ascii="Arial" w:hAnsi="Arial" w:cs="Arial"/>
          <w:color w:val="auto"/>
          <w:sz w:val="52"/>
          <w:szCs w:val="52"/>
        </w:rPr>
      </w:pPr>
      <w:r w:rsidRPr="0011205E">
        <w:rPr>
          <w:rFonts w:ascii="Arial" w:hAnsi="Arial" w:cs="Arial"/>
          <w:color w:val="auto"/>
          <w:sz w:val="52"/>
          <w:szCs w:val="52"/>
        </w:rPr>
        <w:t>Business Requirements Document (BRD)</w:t>
      </w:r>
    </w:p>
    <w:p w14:paraId="378C7C15" w14:textId="77777777" w:rsidR="00C86C45" w:rsidRPr="0011205E" w:rsidRDefault="00C86C45" w:rsidP="00C86C45">
      <w:pPr>
        <w:rPr>
          <w:rFonts w:ascii="Arial" w:hAnsi="Arial" w:cs="Arial"/>
        </w:rPr>
      </w:pPr>
    </w:p>
    <w:p w14:paraId="2380F7FD" w14:textId="77777777" w:rsidR="00C86C45" w:rsidRPr="0011205E" w:rsidRDefault="00C86C45" w:rsidP="00C86C45">
      <w:pPr>
        <w:rPr>
          <w:rFonts w:ascii="Arial" w:hAnsi="Arial" w:cs="Arial"/>
        </w:rPr>
      </w:pPr>
    </w:p>
    <w:p w14:paraId="25B66DE4" w14:textId="77777777" w:rsidR="00C86C45" w:rsidRPr="0011205E" w:rsidRDefault="00C86C45" w:rsidP="00C86C45">
      <w:pPr>
        <w:rPr>
          <w:rFonts w:ascii="Arial" w:hAnsi="Arial" w:cs="Arial"/>
        </w:rPr>
      </w:pPr>
    </w:p>
    <w:p w14:paraId="62A29A85" w14:textId="77777777" w:rsidR="00C86C45" w:rsidRPr="0011205E" w:rsidRDefault="00C86C45" w:rsidP="00C86C45">
      <w:pPr>
        <w:rPr>
          <w:rFonts w:ascii="Arial" w:hAnsi="Arial" w:cs="Arial"/>
        </w:rPr>
      </w:pPr>
    </w:p>
    <w:p w14:paraId="130EC03A" w14:textId="77777777" w:rsidR="00C86C45" w:rsidRPr="0011205E" w:rsidRDefault="00C86C45" w:rsidP="00C86C45">
      <w:pPr>
        <w:rPr>
          <w:rFonts w:ascii="Arial" w:hAnsi="Arial" w:cs="Arial"/>
        </w:rPr>
      </w:pPr>
    </w:p>
    <w:p w14:paraId="37F137BA" w14:textId="77777777" w:rsidR="00C86C45" w:rsidRPr="0011205E" w:rsidRDefault="00C86C45" w:rsidP="00C86C45">
      <w:pPr>
        <w:rPr>
          <w:rFonts w:ascii="Arial" w:hAnsi="Arial" w:cs="Arial"/>
        </w:rPr>
      </w:pPr>
    </w:p>
    <w:p w14:paraId="3BF3BF6D" w14:textId="77777777" w:rsidR="00C86C45" w:rsidRPr="0011205E" w:rsidRDefault="00C86C45" w:rsidP="00C86C45">
      <w:pPr>
        <w:rPr>
          <w:rFonts w:ascii="Arial" w:hAnsi="Arial" w:cs="Arial"/>
        </w:rPr>
      </w:pPr>
    </w:p>
    <w:p w14:paraId="11037ECF" w14:textId="77777777" w:rsidR="00197DC7" w:rsidRPr="0011205E" w:rsidRDefault="00197DC7" w:rsidP="00C86C45">
      <w:pPr>
        <w:rPr>
          <w:rFonts w:ascii="Arial" w:hAnsi="Arial" w:cs="Arial"/>
        </w:rPr>
      </w:pPr>
    </w:p>
    <w:p w14:paraId="4E24863E" w14:textId="77777777" w:rsidR="00C86C45" w:rsidRPr="0011205E" w:rsidRDefault="00C86C45" w:rsidP="00C86C45">
      <w:pPr>
        <w:rPr>
          <w:rFonts w:ascii="Arial" w:hAnsi="Arial" w:cs="Arial"/>
        </w:rPr>
      </w:pPr>
    </w:p>
    <w:p w14:paraId="6A3ED775" w14:textId="77777777" w:rsidR="00C86C45" w:rsidRPr="0011205E" w:rsidRDefault="00C86C45" w:rsidP="00C86C45">
      <w:pPr>
        <w:rPr>
          <w:rFonts w:ascii="Arial" w:hAnsi="Arial" w:cs="Arial"/>
        </w:rPr>
      </w:pPr>
    </w:p>
    <w:p w14:paraId="07DC82AB" w14:textId="77777777" w:rsidR="00C86C45" w:rsidRPr="0011205E" w:rsidRDefault="00C86C45" w:rsidP="00C86C45">
      <w:pPr>
        <w:rPr>
          <w:rFonts w:ascii="Arial" w:hAnsi="Arial" w:cs="Arial"/>
        </w:rPr>
      </w:pPr>
    </w:p>
    <w:p w14:paraId="318D8176" w14:textId="77777777" w:rsidR="00C86C45" w:rsidRPr="0011205E" w:rsidRDefault="00C86C45" w:rsidP="00C86C45">
      <w:pPr>
        <w:rPr>
          <w:rFonts w:ascii="Arial" w:hAnsi="Arial" w:cs="Arial"/>
        </w:rPr>
      </w:pPr>
    </w:p>
    <w:p w14:paraId="1CAC4D35" w14:textId="77777777" w:rsidR="00C86C45" w:rsidRPr="0011205E" w:rsidRDefault="00C86C45" w:rsidP="00C86C45">
      <w:pPr>
        <w:rPr>
          <w:rFonts w:ascii="Arial" w:hAnsi="Arial" w:cs="Arial"/>
        </w:rPr>
      </w:pPr>
    </w:p>
    <w:p w14:paraId="191AACB8" w14:textId="77777777" w:rsidR="00C86C45" w:rsidRPr="0011205E" w:rsidRDefault="00C86C45" w:rsidP="00C86C45">
      <w:pPr>
        <w:rPr>
          <w:rFonts w:ascii="Arial" w:hAnsi="Arial" w:cs="Arial"/>
        </w:rPr>
      </w:pPr>
    </w:p>
    <w:p w14:paraId="2F60C6BE" w14:textId="77777777" w:rsidR="00C86C45" w:rsidRPr="0011205E" w:rsidRDefault="00C86C45" w:rsidP="00C86C45">
      <w:pPr>
        <w:rPr>
          <w:rFonts w:ascii="Arial" w:hAnsi="Arial" w:cs="Arial"/>
        </w:rPr>
      </w:pPr>
    </w:p>
    <w:p w14:paraId="2EB52DD5" w14:textId="77777777" w:rsidR="00C86C45" w:rsidRPr="0011205E" w:rsidRDefault="00C86C45" w:rsidP="00C86C45">
      <w:pPr>
        <w:rPr>
          <w:rFonts w:ascii="Arial" w:hAnsi="Arial" w:cs="Arial"/>
        </w:rPr>
      </w:pPr>
    </w:p>
    <w:p w14:paraId="77AC10CD" w14:textId="77777777" w:rsidR="00C86C45" w:rsidRPr="0011205E" w:rsidRDefault="00C86C45" w:rsidP="00C86C45">
      <w:pPr>
        <w:rPr>
          <w:rFonts w:ascii="Arial" w:hAnsi="Arial" w:cs="Arial"/>
        </w:rPr>
      </w:pPr>
    </w:p>
    <w:p w14:paraId="1F0D932B" w14:textId="77777777" w:rsidR="003A1062" w:rsidRPr="0011205E" w:rsidRDefault="003A1062" w:rsidP="00B824D8">
      <w:pPr>
        <w:rPr>
          <w:rFonts w:ascii="Arial" w:hAnsi="Arial" w:cs="Arial"/>
        </w:rPr>
      </w:pPr>
      <w:r w:rsidRPr="0011205E">
        <w:rPr>
          <w:rFonts w:ascii="Arial" w:hAnsi="Arial" w:cs="Arial"/>
        </w:rPr>
        <w:t>Created By:</w:t>
      </w:r>
      <w:r w:rsidRPr="0011205E">
        <w:rPr>
          <w:rFonts w:ascii="Arial" w:hAnsi="Arial" w:cs="Arial"/>
        </w:rPr>
        <w:tab/>
      </w:r>
      <w:r w:rsidRPr="0011205E">
        <w:rPr>
          <w:rFonts w:ascii="Arial" w:hAnsi="Arial" w:cs="Arial"/>
        </w:rPr>
        <w:tab/>
      </w:r>
      <w:r w:rsidR="00013A23" w:rsidRPr="0011205E">
        <w:rPr>
          <w:rFonts w:ascii="Arial" w:hAnsi="Arial" w:cs="Arial"/>
        </w:rPr>
        <w:t>&lt;</w:t>
      </w:r>
      <w:r w:rsidR="00CD7024" w:rsidRPr="0011205E">
        <w:rPr>
          <w:rFonts w:ascii="Arial" w:hAnsi="Arial" w:cs="Arial"/>
        </w:rPr>
        <w:t>Author</w:t>
      </w:r>
      <w:r w:rsidR="00013A23" w:rsidRPr="0011205E">
        <w:rPr>
          <w:rFonts w:ascii="Arial" w:hAnsi="Arial" w:cs="Arial"/>
        </w:rPr>
        <w:t>&gt;</w:t>
      </w:r>
    </w:p>
    <w:p w14:paraId="5DF45E45" w14:textId="37C60D7E" w:rsidR="0094130B" w:rsidRPr="0011205E" w:rsidRDefault="00C86C45" w:rsidP="00B824D8">
      <w:pPr>
        <w:rPr>
          <w:rFonts w:ascii="Arial" w:hAnsi="Arial" w:cs="Arial"/>
        </w:rPr>
      </w:pPr>
      <w:r w:rsidRPr="0011205E">
        <w:rPr>
          <w:rFonts w:ascii="Arial" w:hAnsi="Arial" w:cs="Arial"/>
        </w:rPr>
        <w:t>Date:</w:t>
      </w:r>
      <w:r w:rsidRPr="0011205E">
        <w:rPr>
          <w:rFonts w:ascii="Arial" w:hAnsi="Arial" w:cs="Arial"/>
        </w:rPr>
        <w:tab/>
      </w:r>
      <w:r w:rsidRPr="0011205E">
        <w:rPr>
          <w:rFonts w:ascii="Arial" w:hAnsi="Arial" w:cs="Arial"/>
        </w:rPr>
        <w:tab/>
      </w:r>
      <w:r w:rsidRPr="0011205E">
        <w:rPr>
          <w:rFonts w:ascii="Arial" w:hAnsi="Arial" w:cs="Arial"/>
        </w:rPr>
        <w:tab/>
      </w:r>
      <w:r w:rsidR="005002F7" w:rsidRPr="0011205E">
        <w:rPr>
          <w:rFonts w:ascii="Arial" w:hAnsi="Arial" w:cs="Arial"/>
        </w:rPr>
        <w:fldChar w:fldCharType="begin"/>
      </w:r>
      <w:r w:rsidR="005002F7" w:rsidRPr="0011205E">
        <w:rPr>
          <w:rFonts w:ascii="Arial" w:hAnsi="Arial" w:cs="Arial"/>
        </w:rPr>
        <w:instrText xml:space="preserve"> CREATEDATE  \@ "M/d/yyyy"  \* MERGEFORMAT </w:instrText>
      </w:r>
      <w:r w:rsidR="005002F7" w:rsidRPr="0011205E">
        <w:rPr>
          <w:rFonts w:ascii="Arial" w:hAnsi="Arial" w:cs="Arial"/>
        </w:rPr>
        <w:fldChar w:fldCharType="separate"/>
      </w:r>
      <w:r w:rsidR="0011205E" w:rsidRPr="0011205E">
        <w:rPr>
          <w:rFonts w:ascii="Arial" w:hAnsi="Arial" w:cs="Arial"/>
          <w:noProof/>
        </w:rPr>
        <w:t>3/15/2024</w:t>
      </w:r>
      <w:r w:rsidR="005002F7" w:rsidRPr="0011205E">
        <w:rPr>
          <w:rFonts w:ascii="Arial" w:hAnsi="Arial" w:cs="Arial"/>
        </w:rPr>
        <w:fldChar w:fldCharType="end"/>
      </w:r>
    </w:p>
    <w:p w14:paraId="33C096CD" w14:textId="77777777" w:rsidR="0094130B" w:rsidRDefault="0094130B">
      <w:pPr>
        <w:spacing w:after="200"/>
      </w:pPr>
      <w:r>
        <w:br w:type="page"/>
      </w:r>
    </w:p>
    <w:p w14:paraId="7E65F76F" w14:textId="77777777" w:rsidR="0094130B" w:rsidRPr="0011205E" w:rsidRDefault="00C73454" w:rsidP="0094130B">
      <w:pPr>
        <w:spacing w:after="200"/>
        <w:rPr>
          <w:rFonts w:ascii="Arial" w:hAnsi="Arial" w:cs="Arial"/>
          <w:b/>
          <w:sz w:val="28"/>
          <w:szCs w:val="28"/>
        </w:rPr>
      </w:pPr>
      <w:r w:rsidRPr="0011205E">
        <w:rPr>
          <w:rFonts w:ascii="Arial" w:hAnsi="Arial" w:cs="Arial"/>
          <w:b/>
          <w:sz w:val="28"/>
          <w:szCs w:val="28"/>
        </w:rPr>
        <w:t>TABLE OF CONTENTS</w:t>
      </w:r>
    </w:p>
    <w:p w14:paraId="28D260AD" w14:textId="77777777" w:rsidR="00183F5A" w:rsidRPr="0011205E" w:rsidRDefault="0094130B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r w:rsidRPr="0011205E">
        <w:rPr>
          <w:rFonts w:ascii="Arial" w:hAnsi="Arial" w:cs="Arial"/>
        </w:rPr>
        <w:fldChar w:fldCharType="begin"/>
      </w:r>
      <w:r w:rsidRPr="0011205E">
        <w:rPr>
          <w:rFonts w:ascii="Arial" w:hAnsi="Arial" w:cs="Arial"/>
        </w:rPr>
        <w:instrText xml:space="preserve"> TOC \o "1-2" \h \z \u </w:instrText>
      </w:r>
      <w:r w:rsidRPr="0011205E">
        <w:rPr>
          <w:rFonts w:ascii="Arial" w:hAnsi="Arial" w:cs="Arial"/>
        </w:rPr>
        <w:fldChar w:fldCharType="separate"/>
      </w:r>
      <w:hyperlink w:anchor="_Toc75512646" w:history="1">
        <w:r w:rsidR="00183F5A" w:rsidRPr="0011205E">
          <w:rPr>
            <w:rStyle w:val="Hyperlink"/>
            <w:rFonts w:ascii="Arial" w:hAnsi="Arial" w:cs="Arial"/>
            <w:noProof/>
          </w:rPr>
          <w:t>1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Overview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_Toc75512646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29D3905C" w14:textId="77777777" w:rsidR="00183F5A" w:rsidRPr="0011205E" w:rsidRDefault="00075BA2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hyperlink w:anchor="_Toc75512647" w:history="1">
        <w:r w:rsidR="00183F5A" w:rsidRPr="0011205E">
          <w:rPr>
            <w:rStyle w:val="Hyperlink"/>
            <w:rFonts w:ascii="Arial" w:hAnsi="Arial" w:cs="Arial"/>
            <w:noProof/>
          </w:rPr>
          <w:t>2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Business Process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_Toc75512647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3455E626" w14:textId="77777777" w:rsidR="00183F5A" w:rsidRPr="0011205E" w:rsidRDefault="00075BA2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hyperlink w:anchor="_Toc75512648" w:history="1">
        <w:r w:rsidR="00183F5A" w:rsidRPr="0011205E">
          <w:rPr>
            <w:rStyle w:val="Hyperlink"/>
            <w:rFonts w:ascii="Arial" w:hAnsi="Arial" w:cs="Arial"/>
            <w:noProof/>
          </w:rPr>
          <w:t>3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Key User Personas and Use Cases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_Toc75512648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5E6B19A4" w14:textId="77777777" w:rsidR="00183F5A" w:rsidRPr="0011205E" w:rsidRDefault="00075BA2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hyperlink w:anchor="_Toc75512649" w:history="1">
        <w:r w:rsidR="00183F5A" w:rsidRPr="0011205E">
          <w:rPr>
            <w:rStyle w:val="Hyperlink"/>
            <w:rFonts w:ascii="Arial" w:hAnsi="Arial" w:cs="Arial"/>
            <w:noProof/>
          </w:rPr>
          <w:t>4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Business Rules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_Toc75512649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4DC3A09D" w14:textId="77777777" w:rsidR="00183F5A" w:rsidRPr="0011205E" w:rsidRDefault="00075BA2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hyperlink w:anchor="_Toc75512650" w:history="1">
        <w:r w:rsidR="00183F5A" w:rsidRPr="0011205E">
          <w:rPr>
            <w:rStyle w:val="Hyperlink"/>
            <w:rFonts w:ascii="Arial" w:hAnsi="Arial" w:cs="Arial"/>
            <w:noProof/>
          </w:rPr>
          <w:t>5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Functionality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_Toc75512650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64F5806C" w14:textId="77777777" w:rsidR="00183F5A" w:rsidRPr="0011205E" w:rsidRDefault="00075BA2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hyperlink w:anchor="_Toc75512651" w:history="1">
        <w:r w:rsidR="00183F5A" w:rsidRPr="0011205E">
          <w:rPr>
            <w:rStyle w:val="Hyperlink"/>
            <w:rFonts w:ascii="Arial" w:hAnsi="Arial" w:cs="Arial"/>
            <w:noProof/>
          </w:rPr>
          <w:t>6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Workflow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_Toc75512651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394CA3D3" w14:textId="77777777" w:rsidR="00183F5A" w:rsidRPr="0011205E" w:rsidRDefault="00075BA2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hyperlink w:anchor="_Toc75512652" w:history="1">
        <w:r w:rsidR="00183F5A" w:rsidRPr="0011205E">
          <w:rPr>
            <w:rStyle w:val="Hyperlink"/>
            <w:rFonts w:ascii="Arial" w:hAnsi="Arial" w:cs="Arial"/>
            <w:noProof/>
          </w:rPr>
          <w:t>7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Reporting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_Toc75512652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4C35A168" w14:textId="77777777" w:rsidR="00183F5A" w:rsidRPr="0011205E" w:rsidRDefault="00075BA2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hyperlink w:anchor="_Toc75512653" w:history="1">
        <w:r w:rsidR="00183F5A" w:rsidRPr="0011205E">
          <w:rPr>
            <w:rStyle w:val="Hyperlink"/>
            <w:rFonts w:ascii="Arial" w:hAnsi="Arial" w:cs="Arial"/>
            <w:noProof/>
          </w:rPr>
          <w:t>8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Security/Access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_Toc75512653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407DDEC2" w14:textId="77777777" w:rsidR="00183F5A" w:rsidRPr="0011205E" w:rsidRDefault="00075BA2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hyperlink w:anchor="_Toc75512654" w:history="1">
        <w:r w:rsidR="00183F5A" w:rsidRPr="0011205E">
          <w:rPr>
            <w:rStyle w:val="Hyperlink"/>
            <w:rFonts w:ascii="Arial" w:hAnsi="Arial" w:cs="Arial"/>
            <w:noProof/>
          </w:rPr>
          <w:t>9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Data Conversion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_Toc75512654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37D7995C" w14:textId="77777777" w:rsidR="00183F5A" w:rsidRPr="0011205E" w:rsidRDefault="00075BA2">
      <w:pPr>
        <w:pStyle w:val="TOC1"/>
        <w:tabs>
          <w:tab w:val="right" w:leader="underscore" w:pos="9350"/>
        </w:tabs>
        <w:rPr>
          <w:rFonts w:ascii="Arial" w:hAnsi="Arial" w:cs="Arial"/>
          <w:caps w:val="0"/>
          <w:noProof/>
          <w:lang w:bidi="ar-SA"/>
        </w:rPr>
      </w:pPr>
      <w:hyperlink w:anchor="_Toc75512655" w:history="1">
        <w:r w:rsidR="00183F5A" w:rsidRPr="0011205E">
          <w:rPr>
            <w:rStyle w:val="Hyperlink"/>
            <w:rFonts w:ascii="Arial" w:hAnsi="Arial" w:cs="Arial"/>
            <w:noProof/>
          </w:rPr>
          <w:t>10</w:t>
        </w:r>
        <w:r w:rsidR="00183F5A" w:rsidRPr="0011205E">
          <w:rPr>
            <w:rFonts w:ascii="Arial" w:hAnsi="Arial" w:cs="Arial"/>
            <w:caps w:val="0"/>
            <w:noProof/>
            <w:lang w:bidi="ar-SA"/>
          </w:rPr>
          <w:tab/>
        </w:r>
        <w:r w:rsidR="00183F5A" w:rsidRPr="0011205E">
          <w:rPr>
            <w:rStyle w:val="Hyperlink"/>
            <w:rFonts w:ascii="Arial" w:hAnsi="Arial" w:cs="Arial"/>
            <w:noProof/>
          </w:rPr>
          <w:t>Data Interfaces</w:t>
        </w:r>
        <w:r w:rsidR="00183F5A" w:rsidRPr="0011205E">
          <w:rPr>
            <w:rFonts w:ascii="Arial" w:hAnsi="Arial" w:cs="Arial"/>
            <w:noProof/>
            <w:webHidden/>
          </w:rPr>
          <w:tab/>
        </w:r>
        <w:r w:rsidR="00183F5A" w:rsidRPr="0011205E">
          <w:rPr>
            <w:rFonts w:ascii="Arial" w:hAnsi="Arial" w:cs="Arial"/>
            <w:noProof/>
            <w:webHidden/>
          </w:rPr>
          <w:fldChar w:fldCharType="begin"/>
        </w:r>
        <w:r w:rsidR="00183F5A" w:rsidRPr="0011205E">
          <w:rPr>
            <w:rFonts w:ascii="Arial" w:hAnsi="Arial" w:cs="Arial"/>
            <w:noProof/>
            <w:webHidden/>
          </w:rPr>
          <w:instrText xml:space="preserve"> PAGEREF _Toc75512655 \h </w:instrText>
        </w:r>
        <w:r w:rsidR="00183F5A" w:rsidRPr="0011205E">
          <w:rPr>
            <w:rFonts w:ascii="Arial" w:hAnsi="Arial" w:cs="Arial"/>
            <w:noProof/>
            <w:webHidden/>
          </w:rPr>
        </w:r>
        <w:r w:rsidR="00183F5A" w:rsidRPr="0011205E">
          <w:rPr>
            <w:rFonts w:ascii="Arial" w:hAnsi="Arial" w:cs="Arial"/>
            <w:noProof/>
            <w:webHidden/>
          </w:rPr>
          <w:fldChar w:fldCharType="separate"/>
        </w:r>
        <w:r w:rsidR="00183F5A" w:rsidRPr="0011205E">
          <w:rPr>
            <w:rFonts w:ascii="Arial" w:hAnsi="Arial" w:cs="Arial"/>
            <w:noProof/>
            <w:webHidden/>
          </w:rPr>
          <w:t>3</w:t>
        </w:r>
        <w:r w:rsidR="00183F5A" w:rsidRPr="0011205E">
          <w:rPr>
            <w:rFonts w:ascii="Arial" w:hAnsi="Arial" w:cs="Arial"/>
            <w:noProof/>
            <w:webHidden/>
          </w:rPr>
          <w:fldChar w:fldCharType="end"/>
        </w:r>
      </w:hyperlink>
    </w:p>
    <w:p w14:paraId="652332F0" w14:textId="77777777" w:rsidR="0094130B" w:rsidRDefault="0094130B" w:rsidP="0094130B">
      <w:pPr>
        <w:spacing w:after="20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1205E">
        <w:rPr>
          <w:rFonts w:ascii="Arial" w:hAnsi="Arial" w:cs="Arial"/>
        </w:rPr>
        <w:fldChar w:fldCharType="end"/>
      </w:r>
      <w:r w:rsidR="00197DC7" w:rsidRPr="00F52AC0">
        <w:br w:type="page"/>
      </w:r>
      <w:bookmarkStart w:id="0" w:name="_Toc279559067"/>
    </w:p>
    <w:p w14:paraId="727AD23D" w14:textId="50E79668" w:rsidR="002E42C3" w:rsidRPr="006254D9" w:rsidRDefault="00804265" w:rsidP="0011205E">
      <w:pPr>
        <w:pStyle w:val="Heading1"/>
        <w:rPr>
          <w:rFonts w:ascii="Arial" w:hAnsi="Arial" w:cs="Arial"/>
        </w:rPr>
      </w:pPr>
      <w:bookmarkStart w:id="1" w:name="_Toc75512646"/>
      <w:r w:rsidRPr="006254D9">
        <w:rPr>
          <w:rFonts w:ascii="Arial" w:hAnsi="Arial" w:cs="Arial"/>
        </w:rPr>
        <w:t>Overview</w:t>
      </w:r>
      <w:bookmarkEnd w:id="1"/>
    </w:p>
    <w:p w14:paraId="5A0710ED" w14:textId="7E762CDF" w:rsidR="0011205E" w:rsidRPr="006254D9" w:rsidRDefault="0011205E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Body Text</w:t>
      </w:r>
    </w:p>
    <w:p w14:paraId="6CE06E83" w14:textId="77777777" w:rsidR="002E42C3" w:rsidRPr="006254D9" w:rsidRDefault="002E42C3" w:rsidP="00804265">
      <w:pPr>
        <w:pStyle w:val="Heading1"/>
        <w:rPr>
          <w:rFonts w:ascii="Arial" w:hAnsi="Arial" w:cs="Arial"/>
        </w:rPr>
      </w:pPr>
      <w:bookmarkStart w:id="2" w:name="_Toc75512647"/>
      <w:r w:rsidRPr="006254D9">
        <w:rPr>
          <w:rFonts w:ascii="Arial" w:hAnsi="Arial" w:cs="Arial"/>
        </w:rPr>
        <w:t>Business Process</w:t>
      </w:r>
      <w:bookmarkEnd w:id="2"/>
    </w:p>
    <w:p w14:paraId="3E06E47C" w14:textId="480E6EED" w:rsidR="0011205E" w:rsidRPr="006254D9" w:rsidRDefault="0011205E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Body Text</w:t>
      </w:r>
    </w:p>
    <w:p w14:paraId="78FC7745" w14:textId="77777777" w:rsidR="00183F5A" w:rsidRPr="006254D9" w:rsidRDefault="00100379" w:rsidP="00075BA2">
      <w:pPr>
        <w:pStyle w:val="Heading1"/>
        <w:rPr>
          <w:rFonts w:ascii="Arial" w:hAnsi="Arial" w:cs="Arial"/>
        </w:rPr>
      </w:pPr>
      <w:bookmarkStart w:id="3" w:name="_Toc75512648"/>
      <w:r w:rsidRPr="006254D9">
        <w:rPr>
          <w:rFonts w:ascii="Arial" w:hAnsi="Arial" w:cs="Arial"/>
        </w:rPr>
        <w:t>Key User Personas</w:t>
      </w:r>
      <w:r w:rsidR="00183F5A" w:rsidRPr="006254D9">
        <w:rPr>
          <w:rFonts w:ascii="Arial" w:hAnsi="Arial" w:cs="Arial"/>
        </w:rPr>
        <w:t xml:space="preserve"> and Use Cases</w:t>
      </w:r>
      <w:bookmarkEnd w:id="3"/>
      <w:r w:rsidR="00183F5A" w:rsidRPr="006254D9">
        <w:rPr>
          <w:rFonts w:ascii="Arial" w:hAnsi="Arial" w:cs="Arial"/>
        </w:rPr>
        <w:t xml:space="preserve"> </w:t>
      </w:r>
    </w:p>
    <w:p w14:paraId="77BE9CFA" w14:textId="7AE2B7D5" w:rsidR="0011205E" w:rsidRPr="006254D9" w:rsidRDefault="0011205E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Body Text</w:t>
      </w:r>
    </w:p>
    <w:p w14:paraId="087890A0" w14:textId="77777777" w:rsidR="00804265" w:rsidRPr="006254D9" w:rsidRDefault="00804265" w:rsidP="00804265">
      <w:pPr>
        <w:pStyle w:val="Heading1"/>
        <w:rPr>
          <w:rFonts w:ascii="Arial" w:hAnsi="Arial" w:cs="Arial"/>
        </w:rPr>
      </w:pPr>
      <w:bookmarkStart w:id="4" w:name="_Toc75512649"/>
      <w:r w:rsidRPr="006254D9">
        <w:rPr>
          <w:rFonts w:ascii="Arial" w:hAnsi="Arial" w:cs="Arial"/>
        </w:rPr>
        <w:t>Business Rules</w:t>
      </w:r>
      <w:bookmarkEnd w:id="4"/>
    </w:p>
    <w:p w14:paraId="0A4E0112" w14:textId="5AF5A9A3" w:rsidR="0011205E" w:rsidRPr="006254D9" w:rsidRDefault="0011205E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Body Text</w:t>
      </w:r>
    </w:p>
    <w:p w14:paraId="1450F5A9" w14:textId="77777777" w:rsidR="002E42C3" w:rsidRPr="006254D9" w:rsidRDefault="002E42C3" w:rsidP="00804265">
      <w:pPr>
        <w:pStyle w:val="Heading1"/>
        <w:rPr>
          <w:rFonts w:ascii="Arial" w:hAnsi="Arial" w:cs="Arial"/>
        </w:rPr>
      </w:pPr>
      <w:bookmarkStart w:id="5" w:name="_Toc75512650"/>
      <w:r w:rsidRPr="006254D9">
        <w:rPr>
          <w:rFonts w:ascii="Arial" w:hAnsi="Arial" w:cs="Arial"/>
        </w:rPr>
        <w:t>Functionality</w:t>
      </w:r>
      <w:bookmarkEnd w:id="5"/>
    </w:p>
    <w:p w14:paraId="00ED1C54" w14:textId="7B398AF9" w:rsidR="00D4671A" w:rsidRPr="006254D9" w:rsidRDefault="0011205E" w:rsidP="004A526B">
      <w:pPr>
        <w:pStyle w:val="BodyH2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Bullet 1</w:t>
      </w:r>
    </w:p>
    <w:p w14:paraId="6C78F112" w14:textId="2D34B0DE" w:rsidR="0011205E" w:rsidRPr="006254D9" w:rsidRDefault="0011205E" w:rsidP="004A526B">
      <w:pPr>
        <w:pStyle w:val="BodyH2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Bullet 2</w:t>
      </w:r>
    </w:p>
    <w:p w14:paraId="0330564D" w14:textId="0890D2A3" w:rsidR="0011205E" w:rsidRPr="006254D9" w:rsidRDefault="0011205E" w:rsidP="004A526B">
      <w:pPr>
        <w:pStyle w:val="BodyH2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Bullet 3</w:t>
      </w:r>
    </w:p>
    <w:p w14:paraId="23648461" w14:textId="77777777" w:rsidR="002E42C3" w:rsidRPr="006254D9" w:rsidRDefault="002E42C3" w:rsidP="00804265">
      <w:pPr>
        <w:pStyle w:val="Heading1"/>
        <w:rPr>
          <w:rFonts w:ascii="Arial" w:hAnsi="Arial" w:cs="Arial"/>
        </w:rPr>
      </w:pPr>
      <w:bookmarkStart w:id="6" w:name="_Toc75512651"/>
      <w:r w:rsidRPr="006254D9">
        <w:rPr>
          <w:rFonts w:ascii="Arial" w:hAnsi="Arial" w:cs="Arial"/>
        </w:rPr>
        <w:t>Workflow</w:t>
      </w:r>
      <w:bookmarkEnd w:id="6"/>
    </w:p>
    <w:p w14:paraId="62374A1D" w14:textId="77777777" w:rsidR="00BF4CEA" w:rsidRPr="006254D9" w:rsidRDefault="00BF4CEA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Roles</w:t>
      </w:r>
    </w:p>
    <w:p w14:paraId="7E232DCF" w14:textId="77777777" w:rsidR="00BF4CEA" w:rsidRPr="006254D9" w:rsidRDefault="00BF4CEA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Rules</w:t>
      </w:r>
    </w:p>
    <w:p w14:paraId="26A15CAE" w14:textId="77777777" w:rsidR="00BF4CEA" w:rsidRPr="006254D9" w:rsidRDefault="00BF4CEA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Routings</w:t>
      </w:r>
    </w:p>
    <w:p w14:paraId="176D4A11" w14:textId="77777777" w:rsidR="00804265" w:rsidRPr="006254D9" w:rsidRDefault="00804265" w:rsidP="00804265">
      <w:pPr>
        <w:pStyle w:val="Heading1"/>
        <w:rPr>
          <w:rFonts w:ascii="Arial" w:hAnsi="Arial" w:cs="Arial"/>
        </w:rPr>
      </w:pPr>
      <w:bookmarkStart w:id="7" w:name="_Toc75512652"/>
      <w:r w:rsidRPr="006254D9">
        <w:rPr>
          <w:rFonts w:ascii="Arial" w:hAnsi="Arial" w:cs="Arial"/>
        </w:rPr>
        <w:t>Reporting</w:t>
      </w:r>
      <w:bookmarkEnd w:id="7"/>
      <w:r w:rsidRPr="006254D9">
        <w:rPr>
          <w:rFonts w:ascii="Arial" w:hAnsi="Arial" w:cs="Arial"/>
        </w:rPr>
        <w:t xml:space="preserve"> </w:t>
      </w:r>
    </w:p>
    <w:p w14:paraId="4871D244" w14:textId="3C9CAA13" w:rsidR="0011205E" w:rsidRPr="006254D9" w:rsidRDefault="0011205E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Body Text</w:t>
      </w:r>
    </w:p>
    <w:p w14:paraId="56BF3342" w14:textId="77777777" w:rsidR="002E42C3" w:rsidRPr="006254D9" w:rsidRDefault="002E42C3" w:rsidP="00804265">
      <w:pPr>
        <w:pStyle w:val="Heading1"/>
        <w:rPr>
          <w:rFonts w:ascii="Arial" w:hAnsi="Arial" w:cs="Arial"/>
        </w:rPr>
      </w:pPr>
      <w:bookmarkStart w:id="8" w:name="_Toc75512653"/>
      <w:r w:rsidRPr="006254D9">
        <w:rPr>
          <w:rFonts w:ascii="Arial" w:hAnsi="Arial" w:cs="Arial"/>
        </w:rPr>
        <w:t>Security/Access</w:t>
      </w:r>
      <w:bookmarkEnd w:id="8"/>
    </w:p>
    <w:p w14:paraId="5873C0BA" w14:textId="00D1703C" w:rsidR="0011205E" w:rsidRPr="006254D9" w:rsidRDefault="0011205E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Body Text</w:t>
      </w:r>
    </w:p>
    <w:p w14:paraId="001E56F4" w14:textId="77777777" w:rsidR="00A345BE" w:rsidRPr="006254D9" w:rsidRDefault="00A345BE" w:rsidP="00A345BE">
      <w:pPr>
        <w:pStyle w:val="Heading1"/>
        <w:rPr>
          <w:rFonts w:ascii="Arial" w:hAnsi="Arial" w:cs="Arial"/>
        </w:rPr>
      </w:pPr>
      <w:bookmarkStart w:id="9" w:name="_Toc75512654"/>
      <w:r w:rsidRPr="006254D9">
        <w:rPr>
          <w:rFonts w:ascii="Arial" w:hAnsi="Arial" w:cs="Arial"/>
        </w:rPr>
        <w:t>Data Conversion</w:t>
      </w:r>
      <w:bookmarkEnd w:id="9"/>
      <w:r w:rsidRPr="006254D9">
        <w:rPr>
          <w:rFonts w:ascii="Arial" w:hAnsi="Arial" w:cs="Arial"/>
        </w:rPr>
        <w:t xml:space="preserve"> </w:t>
      </w:r>
    </w:p>
    <w:p w14:paraId="7EC9E750" w14:textId="0A4CAF83" w:rsidR="0011205E" w:rsidRPr="006254D9" w:rsidRDefault="0011205E" w:rsidP="0011205E">
      <w:pPr>
        <w:pStyle w:val="BodyH2"/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Body Text</w:t>
      </w:r>
    </w:p>
    <w:p w14:paraId="26FA784D" w14:textId="77777777" w:rsidR="00A345BE" w:rsidRPr="006254D9" w:rsidRDefault="00183F5A" w:rsidP="00A345BE">
      <w:pPr>
        <w:pStyle w:val="Heading1"/>
        <w:rPr>
          <w:rFonts w:ascii="Arial" w:hAnsi="Arial" w:cs="Arial"/>
        </w:rPr>
      </w:pPr>
      <w:bookmarkStart w:id="10" w:name="_Toc75512655"/>
      <w:r w:rsidRPr="006254D9">
        <w:rPr>
          <w:rFonts w:ascii="Arial" w:hAnsi="Arial" w:cs="Arial"/>
        </w:rPr>
        <w:t>Data Interfaces</w:t>
      </w:r>
      <w:bookmarkEnd w:id="10"/>
    </w:p>
    <w:p w14:paraId="71E5FB83" w14:textId="77777777" w:rsidR="00CD7024" w:rsidRPr="006254D9" w:rsidRDefault="00B37D1E" w:rsidP="0011205E">
      <w:pPr>
        <w:pStyle w:val="BodyH2"/>
        <w:tabs>
          <w:tab w:val="left" w:pos="6173"/>
        </w:tabs>
        <w:ind w:left="432"/>
        <w:rPr>
          <w:rFonts w:ascii="Arial" w:hAnsi="Arial" w:cs="Arial"/>
          <w:sz w:val="24"/>
          <w:szCs w:val="24"/>
        </w:rPr>
      </w:pPr>
      <w:r w:rsidRPr="006254D9">
        <w:rPr>
          <w:rFonts w:ascii="Arial" w:hAnsi="Arial" w:cs="Arial"/>
          <w:sz w:val="24"/>
          <w:szCs w:val="24"/>
        </w:rPr>
        <w:t>Duo SSO</w:t>
      </w:r>
      <w:bookmarkEnd w:id="0"/>
    </w:p>
    <w:sectPr w:rsidR="00CD7024" w:rsidRPr="006254D9" w:rsidSect="0011205E">
      <w:headerReference w:type="default" r:id="rId11"/>
      <w:footerReference w:type="default" r:id="rId12"/>
      <w:headerReference w:type="first" r:id="rId13"/>
      <w:pgSz w:w="12240" w:h="15840"/>
      <w:pgMar w:top="16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27BB7" w14:textId="77777777" w:rsidR="0011205E" w:rsidRDefault="0011205E" w:rsidP="00EF6A04">
      <w:pPr>
        <w:spacing w:line="240" w:lineRule="auto"/>
      </w:pPr>
      <w:r>
        <w:separator/>
      </w:r>
    </w:p>
  </w:endnote>
  <w:endnote w:type="continuationSeparator" w:id="0">
    <w:p w14:paraId="37ED3C97" w14:textId="77777777" w:rsidR="0011205E" w:rsidRDefault="0011205E" w:rsidP="00EF6A04">
      <w:pPr>
        <w:spacing w:line="240" w:lineRule="auto"/>
      </w:pPr>
      <w:r>
        <w:continuationSeparator/>
      </w:r>
    </w:p>
  </w:endnote>
  <w:endnote w:type="continuationNotice" w:id="1">
    <w:p w14:paraId="4C8F8099" w14:textId="77777777" w:rsidR="001D3B02" w:rsidRDefault="001D3B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8EE35" w14:textId="5492E1A3" w:rsidR="008F0BC2" w:rsidRPr="0011205E" w:rsidRDefault="008F0BC2" w:rsidP="005C04DA">
    <w:pPr>
      <w:pStyle w:val="Footer"/>
      <w:tabs>
        <w:tab w:val="right" w:pos="12960"/>
      </w:tabs>
      <w:rPr>
        <w:rFonts w:ascii="Arial" w:hAnsi="Arial" w:cs="Arial"/>
      </w:rPr>
    </w:pPr>
    <w:r w:rsidRPr="0011205E">
      <w:rPr>
        <w:rFonts w:ascii="Arial" w:hAnsi="Arial" w:cs="Arial"/>
      </w:rPr>
      <w:tab/>
    </w:r>
    <w:r w:rsidRPr="0011205E">
      <w:rPr>
        <w:rFonts w:ascii="Arial" w:hAnsi="Arial" w:cs="Arial"/>
      </w:rPr>
      <w:tab/>
      <w:t xml:space="preserve">Page </w:t>
    </w:r>
    <w:r w:rsidRPr="0011205E">
      <w:rPr>
        <w:rFonts w:ascii="Arial" w:hAnsi="Arial" w:cs="Arial"/>
      </w:rPr>
      <w:fldChar w:fldCharType="begin"/>
    </w:r>
    <w:r w:rsidRPr="0011205E">
      <w:rPr>
        <w:rFonts w:ascii="Arial" w:hAnsi="Arial" w:cs="Arial"/>
      </w:rPr>
      <w:instrText xml:space="preserve"> PAGE   \* MERGEFORMAT </w:instrText>
    </w:r>
    <w:r w:rsidRPr="0011205E">
      <w:rPr>
        <w:rFonts w:ascii="Arial" w:hAnsi="Arial" w:cs="Arial"/>
      </w:rPr>
      <w:fldChar w:fldCharType="separate"/>
    </w:r>
    <w:r w:rsidR="002A39C9" w:rsidRPr="0011205E">
      <w:rPr>
        <w:rFonts w:ascii="Arial" w:hAnsi="Arial" w:cs="Arial"/>
        <w:noProof/>
      </w:rPr>
      <w:t>4</w:t>
    </w:r>
    <w:r w:rsidRPr="0011205E">
      <w:rPr>
        <w:rFonts w:ascii="Arial" w:hAnsi="Arial" w:cs="Arial"/>
        <w:noProof/>
      </w:rPr>
      <w:fldChar w:fldCharType="end"/>
    </w:r>
    <w:r w:rsidRPr="0011205E">
      <w:rPr>
        <w:rFonts w:ascii="Arial" w:hAnsi="Arial" w:cs="Arial"/>
      </w:rPr>
      <w:t xml:space="preserve"> of </w:t>
    </w:r>
    <w:r w:rsidR="003F3D9E" w:rsidRPr="0011205E">
      <w:rPr>
        <w:rFonts w:ascii="Arial" w:hAnsi="Arial" w:cs="Arial"/>
      </w:rPr>
      <w:fldChar w:fldCharType="begin"/>
    </w:r>
    <w:r w:rsidR="003F3D9E" w:rsidRPr="0011205E">
      <w:rPr>
        <w:rFonts w:ascii="Arial" w:hAnsi="Arial" w:cs="Arial"/>
      </w:rPr>
      <w:instrText xml:space="preserve"> NUMPAGES   \* MERGEFORMAT </w:instrText>
    </w:r>
    <w:r w:rsidR="003F3D9E" w:rsidRPr="0011205E">
      <w:rPr>
        <w:rFonts w:ascii="Arial" w:hAnsi="Arial" w:cs="Arial"/>
      </w:rPr>
      <w:fldChar w:fldCharType="separate"/>
    </w:r>
    <w:r w:rsidR="002A39C9" w:rsidRPr="0011205E">
      <w:rPr>
        <w:rFonts w:ascii="Arial" w:hAnsi="Arial" w:cs="Arial"/>
        <w:noProof/>
      </w:rPr>
      <w:t>7</w:t>
    </w:r>
    <w:r w:rsidR="003F3D9E" w:rsidRPr="0011205E">
      <w:rPr>
        <w:rFonts w:ascii="Arial" w:hAnsi="Arial" w:cs="Arial"/>
        <w:noProof/>
      </w:rPr>
      <w:fldChar w:fldCharType="end"/>
    </w:r>
  </w:p>
  <w:p w14:paraId="728BE11B" w14:textId="77777777" w:rsidR="008F0BC2" w:rsidRDefault="008F0BC2" w:rsidP="006E6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E12F1" w14:textId="77777777" w:rsidR="0011205E" w:rsidRDefault="0011205E" w:rsidP="00EF6A04">
      <w:pPr>
        <w:spacing w:line="240" w:lineRule="auto"/>
      </w:pPr>
      <w:r>
        <w:separator/>
      </w:r>
    </w:p>
  </w:footnote>
  <w:footnote w:type="continuationSeparator" w:id="0">
    <w:p w14:paraId="42AD30BF" w14:textId="77777777" w:rsidR="0011205E" w:rsidRDefault="0011205E" w:rsidP="00EF6A04">
      <w:pPr>
        <w:spacing w:line="240" w:lineRule="auto"/>
      </w:pPr>
      <w:r>
        <w:continuationSeparator/>
      </w:r>
    </w:p>
  </w:footnote>
  <w:footnote w:type="continuationNotice" w:id="1">
    <w:p w14:paraId="014751DA" w14:textId="77777777" w:rsidR="001D3B02" w:rsidRDefault="001D3B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3C601" w14:textId="61B1C9E5" w:rsidR="008F0BC2" w:rsidRDefault="008F0BC2">
    <w:pPr>
      <w:pStyle w:val="Header"/>
    </w:pPr>
    <w:r>
      <w:tab/>
    </w:r>
    <w:r w:rsidR="0011205E"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C9B3F9D" wp14:editId="4FC1B03D">
          <wp:extent cx="5943600" cy="184785"/>
          <wp:effectExtent l="0" t="0" r="0" b="5715"/>
          <wp:docPr id="56640057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FBD46" w14:textId="77777777" w:rsidR="008F0BC2" w:rsidRDefault="008F0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0FD2B" w14:textId="4A93E918" w:rsidR="008F0BC2" w:rsidRDefault="008F0BC2">
    <w:pPr>
      <w:pStyle w:val="Header"/>
    </w:pPr>
    <w:r>
      <w:tab/>
    </w:r>
    <w:r w:rsidR="0011205E"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27620FC4" wp14:editId="1B62EC4E">
          <wp:extent cx="5943600" cy="184785"/>
          <wp:effectExtent l="0" t="0" r="0" b="5715"/>
          <wp:docPr id="7986087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3008"/>
    <w:multiLevelType w:val="hybridMultilevel"/>
    <w:tmpl w:val="452E4EB6"/>
    <w:lvl w:ilvl="0" w:tplc="AED4981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553"/>
    <w:multiLevelType w:val="hybridMultilevel"/>
    <w:tmpl w:val="0472F0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707F8"/>
    <w:multiLevelType w:val="hybridMultilevel"/>
    <w:tmpl w:val="CD688522"/>
    <w:lvl w:ilvl="0" w:tplc="08C2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0CD28">
      <w:numFmt w:val="none"/>
      <w:lvlText w:val=""/>
      <w:lvlJc w:val="left"/>
      <w:pPr>
        <w:tabs>
          <w:tab w:val="num" w:pos="360"/>
        </w:tabs>
      </w:pPr>
    </w:lvl>
    <w:lvl w:ilvl="2" w:tplc="05002D34">
      <w:numFmt w:val="none"/>
      <w:lvlText w:val=""/>
      <w:lvlJc w:val="left"/>
      <w:pPr>
        <w:tabs>
          <w:tab w:val="num" w:pos="360"/>
        </w:tabs>
      </w:pPr>
    </w:lvl>
    <w:lvl w:ilvl="3" w:tplc="A2E0E7FC">
      <w:numFmt w:val="none"/>
      <w:lvlText w:val=""/>
      <w:lvlJc w:val="left"/>
      <w:pPr>
        <w:tabs>
          <w:tab w:val="num" w:pos="360"/>
        </w:tabs>
      </w:pPr>
    </w:lvl>
    <w:lvl w:ilvl="4" w:tplc="35AEBEA6">
      <w:numFmt w:val="none"/>
      <w:lvlText w:val=""/>
      <w:lvlJc w:val="left"/>
      <w:pPr>
        <w:tabs>
          <w:tab w:val="num" w:pos="360"/>
        </w:tabs>
      </w:pPr>
    </w:lvl>
    <w:lvl w:ilvl="5" w:tplc="6C02024E">
      <w:numFmt w:val="none"/>
      <w:lvlText w:val=""/>
      <w:lvlJc w:val="left"/>
      <w:pPr>
        <w:tabs>
          <w:tab w:val="num" w:pos="360"/>
        </w:tabs>
      </w:pPr>
    </w:lvl>
    <w:lvl w:ilvl="6" w:tplc="A48C2C70">
      <w:numFmt w:val="none"/>
      <w:lvlText w:val=""/>
      <w:lvlJc w:val="left"/>
      <w:pPr>
        <w:tabs>
          <w:tab w:val="num" w:pos="360"/>
        </w:tabs>
      </w:pPr>
    </w:lvl>
    <w:lvl w:ilvl="7" w:tplc="10C6CD44">
      <w:numFmt w:val="none"/>
      <w:lvlText w:val=""/>
      <w:lvlJc w:val="left"/>
      <w:pPr>
        <w:tabs>
          <w:tab w:val="num" w:pos="360"/>
        </w:tabs>
      </w:pPr>
    </w:lvl>
    <w:lvl w:ilvl="8" w:tplc="56A8009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B1EED"/>
    <w:multiLevelType w:val="hybridMultilevel"/>
    <w:tmpl w:val="2D0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6209"/>
    <w:multiLevelType w:val="hybridMultilevel"/>
    <w:tmpl w:val="84923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2E7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8C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5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25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66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6B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CE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A9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636"/>
    <w:multiLevelType w:val="hybridMultilevel"/>
    <w:tmpl w:val="EB3A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CD0"/>
    <w:multiLevelType w:val="hybridMultilevel"/>
    <w:tmpl w:val="03D8AE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C17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D661F"/>
    <w:multiLevelType w:val="hybridMultilevel"/>
    <w:tmpl w:val="05CE07C2"/>
    <w:lvl w:ilvl="0" w:tplc="73E0DC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476F"/>
    <w:multiLevelType w:val="hybridMultilevel"/>
    <w:tmpl w:val="7616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30E23"/>
    <w:multiLevelType w:val="multilevel"/>
    <w:tmpl w:val="4790D84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294594"/>
        <w:sz w:val="2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Verdana" w:hAnsi="Verdana" w:hint="default"/>
        <w:b/>
        <w:i w:val="0"/>
        <w:color w:val="D64929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29459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29459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29459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29459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29459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29459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294594"/>
        <w:sz w:val="20"/>
      </w:rPr>
    </w:lvl>
  </w:abstractNum>
  <w:abstractNum w:abstractNumId="10" w15:restartNumberingAfterBreak="0">
    <w:nsid w:val="2A1A6B62"/>
    <w:multiLevelType w:val="hybridMultilevel"/>
    <w:tmpl w:val="A43AD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57F47"/>
    <w:multiLevelType w:val="hybridMultilevel"/>
    <w:tmpl w:val="28605D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59F"/>
    <w:multiLevelType w:val="multilevel"/>
    <w:tmpl w:val="5E9CFC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27E3B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D64929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64F2AC9"/>
    <w:multiLevelType w:val="hybridMultilevel"/>
    <w:tmpl w:val="1BC4A36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83035F9"/>
    <w:multiLevelType w:val="hybridMultilevel"/>
    <w:tmpl w:val="843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576"/>
    <w:multiLevelType w:val="hybridMultilevel"/>
    <w:tmpl w:val="F078A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81287"/>
    <w:multiLevelType w:val="hybridMultilevel"/>
    <w:tmpl w:val="611AB218"/>
    <w:lvl w:ilvl="0" w:tplc="5574DC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3577"/>
    <w:multiLevelType w:val="hybridMultilevel"/>
    <w:tmpl w:val="B552A52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3BCD63A9"/>
    <w:multiLevelType w:val="multilevel"/>
    <w:tmpl w:val="66B818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294594"/>
        <w:sz w:val="2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Verdana" w:hAnsi="Verdana" w:hint="default"/>
        <w:b/>
        <w:i w:val="0"/>
        <w:color w:val="D64929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29459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29459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29459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29459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29459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29459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294594"/>
        <w:sz w:val="20"/>
      </w:rPr>
    </w:lvl>
  </w:abstractNum>
  <w:abstractNum w:abstractNumId="20" w15:restartNumberingAfterBreak="0">
    <w:nsid w:val="43DF7F6A"/>
    <w:multiLevelType w:val="hybridMultilevel"/>
    <w:tmpl w:val="98FCA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76B87"/>
    <w:multiLevelType w:val="multilevel"/>
    <w:tmpl w:val="203E40CE"/>
    <w:lvl w:ilvl="0">
      <w:start w:val="1"/>
      <w:numFmt w:val="decimal"/>
      <w:lvlText w:val="%1."/>
      <w:lvlJc w:val="left"/>
      <w:pPr>
        <w:tabs>
          <w:tab w:val="num" w:pos="1944"/>
        </w:tabs>
        <w:ind w:left="15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104"/>
        </w:tabs>
        <w:ind w:left="374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824"/>
        </w:tabs>
        <w:ind w:left="446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544"/>
        </w:tabs>
        <w:ind w:left="518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264"/>
        </w:tabs>
        <w:ind w:left="59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984"/>
        </w:tabs>
        <w:ind w:left="662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704"/>
        </w:tabs>
        <w:ind w:left="7344" w:firstLine="0"/>
      </w:pPr>
      <w:rPr>
        <w:rFonts w:hint="default"/>
      </w:rPr>
    </w:lvl>
  </w:abstractNum>
  <w:abstractNum w:abstractNumId="22" w15:restartNumberingAfterBreak="0">
    <w:nsid w:val="4AFF4F5C"/>
    <w:multiLevelType w:val="hybridMultilevel"/>
    <w:tmpl w:val="8CC27540"/>
    <w:lvl w:ilvl="0" w:tplc="2864C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1C3E"/>
    <w:multiLevelType w:val="hybridMultilevel"/>
    <w:tmpl w:val="89E0E068"/>
    <w:lvl w:ilvl="0" w:tplc="2A1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35579"/>
    <w:multiLevelType w:val="hybridMultilevel"/>
    <w:tmpl w:val="8356FBC4"/>
    <w:lvl w:ilvl="0" w:tplc="58589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740C1"/>
    <w:multiLevelType w:val="multilevel"/>
    <w:tmpl w:val="E5581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  <w:color w:val="0000FF"/>
        <w:u w:val="single"/>
      </w:rPr>
    </w:lvl>
  </w:abstractNum>
  <w:abstractNum w:abstractNumId="26" w15:restartNumberingAfterBreak="0">
    <w:nsid w:val="5A6648C8"/>
    <w:multiLevelType w:val="hybridMultilevel"/>
    <w:tmpl w:val="CE2AB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369E5"/>
    <w:multiLevelType w:val="hybridMultilevel"/>
    <w:tmpl w:val="A42A5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58BA"/>
    <w:multiLevelType w:val="hybridMultilevel"/>
    <w:tmpl w:val="4E847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E6F4E"/>
    <w:multiLevelType w:val="hybridMultilevel"/>
    <w:tmpl w:val="BD0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5B3D"/>
    <w:multiLevelType w:val="hybridMultilevel"/>
    <w:tmpl w:val="1DDA7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E54AB"/>
    <w:multiLevelType w:val="hybridMultilevel"/>
    <w:tmpl w:val="676C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42F88"/>
    <w:multiLevelType w:val="multilevel"/>
    <w:tmpl w:val="A75043C0"/>
    <w:styleLink w:val="Headings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3B6998"/>
    <w:multiLevelType w:val="hybridMultilevel"/>
    <w:tmpl w:val="6028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07E4E"/>
    <w:multiLevelType w:val="hybridMultilevel"/>
    <w:tmpl w:val="F878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539EF"/>
    <w:multiLevelType w:val="hybridMultilevel"/>
    <w:tmpl w:val="7C4E5A86"/>
    <w:lvl w:ilvl="0" w:tplc="1E447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8CE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3A2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6C60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1E8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36CC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EE0F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AF2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E8AA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6" w15:restartNumberingAfterBreak="0">
    <w:nsid w:val="7E013727"/>
    <w:multiLevelType w:val="multilevel"/>
    <w:tmpl w:val="6518C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F9545AF"/>
    <w:multiLevelType w:val="hybridMultilevel"/>
    <w:tmpl w:val="27184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1298407">
    <w:abstractNumId w:val="13"/>
  </w:num>
  <w:num w:numId="2" w16cid:durableId="481777924">
    <w:abstractNumId w:val="30"/>
  </w:num>
  <w:num w:numId="3" w16cid:durableId="1487356472">
    <w:abstractNumId w:val="4"/>
  </w:num>
  <w:num w:numId="4" w16cid:durableId="2123301038">
    <w:abstractNumId w:val="29"/>
  </w:num>
  <w:num w:numId="5" w16cid:durableId="257492688">
    <w:abstractNumId w:val="34"/>
  </w:num>
  <w:num w:numId="6" w16cid:durableId="1516842997">
    <w:abstractNumId w:val="28"/>
  </w:num>
  <w:num w:numId="7" w16cid:durableId="1077826979">
    <w:abstractNumId w:val="27"/>
  </w:num>
  <w:num w:numId="8" w16cid:durableId="1674212960">
    <w:abstractNumId w:val="2"/>
  </w:num>
  <w:num w:numId="9" w16cid:durableId="136261392">
    <w:abstractNumId w:val="8"/>
  </w:num>
  <w:num w:numId="10" w16cid:durableId="594703821">
    <w:abstractNumId w:val="11"/>
  </w:num>
  <w:num w:numId="11" w16cid:durableId="1761171738">
    <w:abstractNumId w:val="31"/>
  </w:num>
  <w:num w:numId="12" w16cid:durableId="1346252776">
    <w:abstractNumId w:val="16"/>
  </w:num>
  <w:num w:numId="13" w16cid:durableId="452216706">
    <w:abstractNumId w:val="17"/>
  </w:num>
  <w:num w:numId="14" w16cid:durableId="1820490359">
    <w:abstractNumId w:val="1"/>
  </w:num>
  <w:num w:numId="15" w16cid:durableId="899513101">
    <w:abstractNumId w:val="22"/>
  </w:num>
  <w:num w:numId="16" w16cid:durableId="863136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809107">
    <w:abstractNumId w:val="10"/>
  </w:num>
  <w:num w:numId="18" w16cid:durableId="720061638">
    <w:abstractNumId w:val="33"/>
  </w:num>
  <w:num w:numId="19" w16cid:durableId="336422320">
    <w:abstractNumId w:val="15"/>
  </w:num>
  <w:num w:numId="20" w16cid:durableId="1570769999">
    <w:abstractNumId w:val="37"/>
  </w:num>
  <w:num w:numId="21" w16cid:durableId="1182551356">
    <w:abstractNumId w:val="20"/>
  </w:num>
  <w:num w:numId="22" w16cid:durableId="1085305659">
    <w:abstractNumId w:val="35"/>
  </w:num>
  <w:num w:numId="23" w16cid:durableId="432866348">
    <w:abstractNumId w:val="6"/>
  </w:num>
  <w:num w:numId="24" w16cid:durableId="538322144">
    <w:abstractNumId w:val="9"/>
  </w:num>
  <w:num w:numId="25" w16cid:durableId="678502927">
    <w:abstractNumId w:val="23"/>
  </w:num>
  <w:num w:numId="26" w16cid:durableId="1971084330">
    <w:abstractNumId w:val="5"/>
  </w:num>
  <w:num w:numId="27" w16cid:durableId="1298336907">
    <w:abstractNumId w:val="26"/>
  </w:num>
  <w:num w:numId="28" w16cid:durableId="1967006776">
    <w:abstractNumId w:val="0"/>
  </w:num>
  <w:num w:numId="29" w16cid:durableId="8261853">
    <w:abstractNumId w:val="24"/>
  </w:num>
  <w:num w:numId="30" w16cid:durableId="1921408620">
    <w:abstractNumId w:val="7"/>
  </w:num>
  <w:num w:numId="31" w16cid:durableId="160510828">
    <w:abstractNumId w:val="36"/>
  </w:num>
  <w:num w:numId="32" w16cid:durableId="161355307">
    <w:abstractNumId w:val="24"/>
    <w:lvlOverride w:ilvl="0">
      <w:startOverride w:val="1"/>
    </w:lvlOverride>
  </w:num>
  <w:num w:numId="33" w16cid:durableId="134370077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34" w16cid:durableId="11088186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6808814">
    <w:abstractNumId w:val="3"/>
  </w:num>
  <w:num w:numId="36" w16cid:durableId="832720173">
    <w:abstractNumId w:val="19"/>
  </w:num>
  <w:num w:numId="37" w16cid:durableId="877625054">
    <w:abstractNumId w:val="32"/>
  </w:num>
  <w:num w:numId="38" w16cid:durableId="172764713">
    <w:abstractNumId w:val="12"/>
  </w:num>
  <w:num w:numId="39" w16cid:durableId="32386771">
    <w:abstractNumId w:val="18"/>
  </w:num>
  <w:num w:numId="40" w16cid:durableId="1473252941">
    <w:abstractNumId w:val="21"/>
  </w:num>
  <w:num w:numId="41" w16cid:durableId="1232035288">
    <w:abstractNumId w:val="25"/>
  </w:num>
  <w:num w:numId="42" w16cid:durableId="1236743645">
    <w:abstractNumId w:val="12"/>
  </w:num>
  <w:num w:numId="43" w16cid:durableId="21414109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5E"/>
    <w:rsid w:val="0000501D"/>
    <w:rsid w:val="00013A23"/>
    <w:rsid w:val="00013E92"/>
    <w:rsid w:val="00016135"/>
    <w:rsid w:val="000269CF"/>
    <w:rsid w:val="00066F32"/>
    <w:rsid w:val="00075BA2"/>
    <w:rsid w:val="000C7E7A"/>
    <w:rsid w:val="000D3BEC"/>
    <w:rsid w:val="00100379"/>
    <w:rsid w:val="0010263D"/>
    <w:rsid w:val="0011205E"/>
    <w:rsid w:val="00123497"/>
    <w:rsid w:val="00126ACD"/>
    <w:rsid w:val="001370AD"/>
    <w:rsid w:val="00183F5A"/>
    <w:rsid w:val="00197DC7"/>
    <w:rsid w:val="001D1234"/>
    <w:rsid w:val="001D3B02"/>
    <w:rsid w:val="002247DC"/>
    <w:rsid w:val="002255A9"/>
    <w:rsid w:val="0026021A"/>
    <w:rsid w:val="00261CC3"/>
    <w:rsid w:val="00274705"/>
    <w:rsid w:val="002A39C9"/>
    <w:rsid w:val="002A5856"/>
    <w:rsid w:val="002E42C3"/>
    <w:rsid w:val="002F266B"/>
    <w:rsid w:val="002F4EFE"/>
    <w:rsid w:val="00310D77"/>
    <w:rsid w:val="00316257"/>
    <w:rsid w:val="0033206A"/>
    <w:rsid w:val="00343A4E"/>
    <w:rsid w:val="003A1062"/>
    <w:rsid w:val="003B2186"/>
    <w:rsid w:val="003B7B00"/>
    <w:rsid w:val="003F0646"/>
    <w:rsid w:val="003F3D9E"/>
    <w:rsid w:val="00410A42"/>
    <w:rsid w:val="00447235"/>
    <w:rsid w:val="004713F1"/>
    <w:rsid w:val="00490D57"/>
    <w:rsid w:val="004A526B"/>
    <w:rsid w:val="004B488A"/>
    <w:rsid w:val="004F53C8"/>
    <w:rsid w:val="005002F7"/>
    <w:rsid w:val="005071C7"/>
    <w:rsid w:val="0051598B"/>
    <w:rsid w:val="00524384"/>
    <w:rsid w:val="00550344"/>
    <w:rsid w:val="005854E2"/>
    <w:rsid w:val="005C04DA"/>
    <w:rsid w:val="005C36E7"/>
    <w:rsid w:val="005E04F3"/>
    <w:rsid w:val="00604802"/>
    <w:rsid w:val="00615E80"/>
    <w:rsid w:val="006254D9"/>
    <w:rsid w:val="00642EAC"/>
    <w:rsid w:val="006E678D"/>
    <w:rsid w:val="007748BE"/>
    <w:rsid w:val="00787332"/>
    <w:rsid w:val="007A0242"/>
    <w:rsid w:val="007E4CBC"/>
    <w:rsid w:val="00804265"/>
    <w:rsid w:val="00813DF6"/>
    <w:rsid w:val="0082719A"/>
    <w:rsid w:val="008344C3"/>
    <w:rsid w:val="008449E5"/>
    <w:rsid w:val="008464B8"/>
    <w:rsid w:val="00856135"/>
    <w:rsid w:val="008769A8"/>
    <w:rsid w:val="008C1D7D"/>
    <w:rsid w:val="008C1E72"/>
    <w:rsid w:val="008D332C"/>
    <w:rsid w:val="008F0BC2"/>
    <w:rsid w:val="00900BA2"/>
    <w:rsid w:val="00903884"/>
    <w:rsid w:val="0090701B"/>
    <w:rsid w:val="0091309D"/>
    <w:rsid w:val="009229CD"/>
    <w:rsid w:val="0094130B"/>
    <w:rsid w:val="00983369"/>
    <w:rsid w:val="009A02FC"/>
    <w:rsid w:val="009D4652"/>
    <w:rsid w:val="009E6EDB"/>
    <w:rsid w:val="00A17976"/>
    <w:rsid w:val="00A345BE"/>
    <w:rsid w:val="00A41005"/>
    <w:rsid w:val="00A54825"/>
    <w:rsid w:val="00A84E3E"/>
    <w:rsid w:val="00A93F1E"/>
    <w:rsid w:val="00AF30C0"/>
    <w:rsid w:val="00B30F05"/>
    <w:rsid w:val="00B37D1E"/>
    <w:rsid w:val="00B824D8"/>
    <w:rsid w:val="00B90494"/>
    <w:rsid w:val="00BD481A"/>
    <w:rsid w:val="00BF47A7"/>
    <w:rsid w:val="00BF4CEA"/>
    <w:rsid w:val="00C040AB"/>
    <w:rsid w:val="00C1122E"/>
    <w:rsid w:val="00C1312D"/>
    <w:rsid w:val="00C73454"/>
    <w:rsid w:val="00C86C45"/>
    <w:rsid w:val="00CC767D"/>
    <w:rsid w:val="00CD4922"/>
    <w:rsid w:val="00CD7024"/>
    <w:rsid w:val="00D33923"/>
    <w:rsid w:val="00D4671A"/>
    <w:rsid w:val="00D474B1"/>
    <w:rsid w:val="00D706A9"/>
    <w:rsid w:val="00DA0F4F"/>
    <w:rsid w:val="00DC142A"/>
    <w:rsid w:val="00DE64DE"/>
    <w:rsid w:val="00DF2F04"/>
    <w:rsid w:val="00E35253"/>
    <w:rsid w:val="00E9185C"/>
    <w:rsid w:val="00EA1DC0"/>
    <w:rsid w:val="00ED3DF9"/>
    <w:rsid w:val="00EF6A04"/>
    <w:rsid w:val="00F10E50"/>
    <w:rsid w:val="00F2656A"/>
    <w:rsid w:val="00F3701E"/>
    <w:rsid w:val="00F428A1"/>
    <w:rsid w:val="00F52AC0"/>
    <w:rsid w:val="00F85401"/>
    <w:rsid w:val="00FE797E"/>
    <w:rsid w:val="00FF54C1"/>
    <w:rsid w:val="6D1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71C74"/>
  <w15:docId w15:val="{88B85C18-2052-4DB3-B940-45071CD3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50"/>
    <w:pPr>
      <w:spacing w:after="0"/>
    </w:pPr>
  </w:style>
  <w:style w:type="paragraph" w:styleId="Heading1">
    <w:name w:val="heading 1"/>
    <w:basedOn w:val="Normal"/>
    <w:next w:val="BodyH2"/>
    <w:link w:val="Heading1Char"/>
    <w:uiPriority w:val="9"/>
    <w:qFormat/>
    <w:rsid w:val="00787332"/>
    <w:pPr>
      <w:keepNext/>
      <w:keepLines/>
      <w:numPr>
        <w:numId w:val="38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BodyH2"/>
    <w:link w:val="Heading2Char"/>
    <w:uiPriority w:val="9"/>
    <w:unhideWhenUsed/>
    <w:qFormat/>
    <w:rsid w:val="00C73454"/>
    <w:pPr>
      <w:keepNext/>
      <w:keepLines/>
      <w:numPr>
        <w:ilvl w:val="1"/>
        <w:numId w:val="38"/>
      </w:numPr>
      <w:spacing w:before="200"/>
      <w:ind w:left="936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2"/>
    <w:next w:val="BodyH2"/>
    <w:link w:val="Heading3Char"/>
    <w:uiPriority w:val="9"/>
    <w:unhideWhenUsed/>
    <w:qFormat/>
    <w:rsid w:val="00F85401"/>
    <w:pPr>
      <w:numPr>
        <w:ilvl w:val="2"/>
      </w:numPr>
      <w:ind w:left="1656"/>
      <w:contextualSpacing/>
      <w:outlineLvl w:val="2"/>
    </w:pPr>
    <w:rPr>
      <w:b w:val="0"/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454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454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22E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22E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22E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22E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33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34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401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34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45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2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2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2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1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1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2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2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1122E"/>
    <w:rPr>
      <w:b/>
      <w:bCs/>
    </w:rPr>
  </w:style>
  <w:style w:type="character" w:styleId="Emphasis">
    <w:name w:val="Emphasis"/>
    <w:basedOn w:val="DefaultParagraphFont"/>
    <w:uiPriority w:val="20"/>
    <w:qFormat/>
    <w:rsid w:val="00C1122E"/>
    <w:rPr>
      <w:i/>
      <w:iCs/>
    </w:rPr>
  </w:style>
  <w:style w:type="paragraph" w:styleId="NoSpacing">
    <w:name w:val="No Spacing"/>
    <w:uiPriority w:val="1"/>
    <w:qFormat/>
    <w:rsid w:val="00C112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2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2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12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2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2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112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112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112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112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12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22E"/>
    <w:pPr>
      <w:outlineLvl w:val="9"/>
    </w:pPr>
  </w:style>
  <w:style w:type="character" w:styleId="Hyperlink">
    <w:name w:val="Hyperlink"/>
    <w:basedOn w:val="DefaultParagraphFont"/>
    <w:uiPriority w:val="99"/>
    <w:rsid w:val="00EF6A04"/>
    <w:rPr>
      <w:color w:val="0000FF"/>
      <w:u w:val="single"/>
    </w:rPr>
  </w:style>
  <w:style w:type="table" w:styleId="TableGrid">
    <w:name w:val="Table Grid"/>
    <w:aliases w:val="Tricon Table 2"/>
    <w:basedOn w:val="TableNormal"/>
    <w:rsid w:val="00EF6A04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styleId="BodyText">
    <w:name w:val="Body Text"/>
    <w:aliases w:val="Body Text Italic"/>
    <w:basedOn w:val="Normal"/>
    <w:link w:val="BodyTextChar"/>
    <w:rsid w:val="00EF6A04"/>
    <w:pPr>
      <w:spacing w:before="120" w:line="240" w:lineRule="auto"/>
    </w:pPr>
    <w:rPr>
      <w:rFonts w:ascii="Arial" w:eastAsia="Times New Roman" w:hAnsi="Arial" w:cs="Times New Roman"/>
      <w:i/>
      <w:sz w:val="20"/>
      <w:szCs w:val="20"/>
      <w:lang w:val="en-GB" w:bidi="ar-SA"/>
    </w:rPr>
  </w:style>
  <w:style w:type="character" w:customStyle="1" w:styleId="BodyTextChar">
    <w:name w:val="Body Text Char"/>
    <w:aliases w:val="Body Text Italic Char"/>
    <w:basedOn w:val="DefaultParagraphFont"/>
    <w:link w:val="BodyText"/>
    <w:rsid w:val="00EF6A04"/>
    <w:rPr>
      <w:rFonts w:ascii="Arial" w:eastAsia="Times New Roman" w:hAnsi="Arial" w:cs="Times New Roman"/>
      <w:i/>
      <w:sz w:val="20"/>
      <w:szCs w:val="20"/>
      <w:lang w:val="en-GB" w:bidi="ar-SA"/>
    </w:rPr>
  </w:style>
  <w:style w:type="paragraph" w:styleId="ListBullet2">
    <w:name w:val="List Bullet 2"/>
    <w:basedOn w:val="Normal"/>
    <w:autoRedefine/>
    <w:rsid w:val="00EF6A04"/>
    <w:pPr>
      <w:spacing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Default">
    <w:name w:val="Default"/>
    <w:link w:val="DefaultChar"/>
    <w:rsid w:val="00EF6A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F6A04"/>
    <w:pPr>
      <w:spacing w:before="120" w:after="60" w:line="240" w:lineRule="auto"/>
      <w:contextualSpacing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EF6A04"/>
    <w:rPr>
      <w:rFonts w:ascii="Arial" w:eastAsia="Times New Roman" w:hAnsi="Arial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F6A0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112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EF6A04"/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0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A1062"/>
    <w:pPr>
      <w:spacing w:after="100"/>
      <w:ind w:left="360" w:hanging="36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94130B"/>
    <w:pPr>
      <w:tabs>
        <w:tab w:val="left" w:pos="880"/>
        <w:tab w:val="right" w:leader="underscore" w:pos="9350"/>
      </w:tabs>
      <w:spacing w:after="100"/>
      <w:ind w:left="936" w:hanging="576"/>
    </w:pPr>
  </w:style>
  <w:style w:type="numbering" w:customStyle="1" w:styleId="Headings">
    <w:name w:val="Headings"/>
    <w:uiPriority w:val="99"/>
    <w:rsid w:val="002A5856"/>
    <w:pPr>
      <w:numPr>
        <w:numId w:val="37"/>
      </w:numPr>
    </w:pPr>
  </w:style>
  <w:style w:type="paragraph" w:styleId="Header">
    <w:name w:val="header"/>
    <w:basedOn w:val="Normal"/>
    <w:link w:val="HeaderChar"/>
    <w:unhideWhenUsed/>
    <w:rsid w:val="009A02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2FC"/>
  </w:style>
  <w:style w:type="paragraph" w:styleId="Footer">
    <w:name w:val="footer"/>
    <w:basedOn w:val="Normal"/>
    <w:link w:val="FooterChar"/>
    <w:uiPriority w:val="99"/>
    <w:unhideWhenUsed/>
    <w:rsid w:val="009A02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FC"/>
  </w:style>
  <w:style w:type="character" w:styleId="PlaceholderText">
    <w:name w:val="Placeholder Text"/>
    <w:basedOn w:val="DefaultParagraphFont"/>
    <w:uiPriority w:val="99"/>
    <w:semiHidden/>
    <w:rsid w:val="006E678D"/>
    <w:rPr>
      <w:color w:val="808080"/>
    </w:rPr>
  </w:style>
  <w:style w:type="paragraph" w:customStyle="1" w:styleId="Title1">
    <w:name w:val="Title 1"/>
    <w:basedOn w:val="Heading1"/>
    <w:next w:val="Normal"/>
    <w:rsid w:val="00C86C45"/>
    <w:pPr>
      <w:keepLines w:val="0"/>
      <w:numPr>
        <w:numId w:val="0"/>
      </w:numPr>
      <w:tabs>
        <w:tab w:val="left" w:pos="-851"/>
      </w:tabs>
      <w:spacing w:before="100" w:beforeAutospacing="1" w:after="100" w:afterAutospacing="1" w:line="240" w:lineRule="auto"/>
      <w:jc w:val="center"/>
      <w:outlineLvl w:val="9"/>
    </w:pPr>
    <w:rPr>
      <w:rFonts w:ascii="Arial" w:eastAsia="Arial Unicode MS" w:hAnsi="Arial" w:cs="Times New Roman"/>
      <w:caps w:val="0"/>
      <w:color w:val="000080"/>
      <w:sz w:val="32"/>
      <w:szCs w:val="24"/>
      <w:lang w:val="en-CA" w:eastAsia="ja-JP" w:bidi="ar-SA"/>
    </w:rPr>
  </w:style>
  <w:style w:type="paragraph" w:customStyle="1" w:styleId="TableTitle2">
    <w:name w:val="Table Title 2"/>
    <w:basedOn w:val="Normal"/>
    <w:next w:val="Normal"/>
    <w:rsid w:val="00C86C45"/>
    <w:pPr>
      <w:spacing w:before="40" w:after="40" w:line="240" w:lineRule="auto"/>
    </w:pPr>
    <w:rPr>
      <w:rFonts w:ascii="Arial" w:eastAsia="Arial Unicode MS" w:hAnsi="Arial" w:cs="Times New Roman"/>
      <w:sz w:val="20"/>
      <w:szCs w:val="24"/>
      <w:lang w:val="en-CA" w:eastAsia="ja-JP" w:bidi="ar-SA"/>
    </w:rPr>
  </w:style>
  <w:style w:type="paragraph" w:customStyle="1" w:styleId="TableTitle1">
    <w:name w:val="Table Title 1"/>
    <w:basedOn w:val="Normal"/>
    <w:next w:val="Normal"/>
    <w:rsid w:val="00C86C45"/>
    <w:pPr>
      <w:spacing w:before="60" w:after="60" w:line="240" w:lineRule="auto"/>
    </w:pPr>
    <w:rPr>
      <w:rFonts w:ascii="Arial" w:eastAsia="Arial Unicode MS" w:hAnsi="Arial" w:cs="Times New Roman"/>
      <w:b/>
      <w:sz w:val="24"/>
      <w:szCs w:val="24"/>
      <w:lang w:val="en-CA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C040AB"/>
    <w:pPr>
      <w:spacing w:after="100"/>
      <w:ind w:left="440"/>
    </w:pPr>
  </w:style>
  <w:style w:type="paragraph" w:customStyle="1" w:styleId="Text2">
    <w:name w:val="Text 2"/>
    <w:basedOn w:val="Normal"/>
    <w:rsid w:val="009229CD"/>
    <w:pPr>
      <w:spacing w:before="120" w:line="240" w:lineRule="exact"/>
      <w:ind w:left="360"/>
    </w:pPr>
    <w:rPr>
      <w:rFonts w:ascii="Verdana" w:eastAsia="Times New Roman" w:hAnsi="Verdana" w:cs="Arial"/>
      <w:sz w:val="18"/>
      <w:szCs w:val="24"/>
      <w:lang w:bidi="ar-SA"/>
    </w:rPr>
  </w:style>
  <w:style w:type="paragraph" w:customStyle="1" w:styleId="BodyH2">
    <w:name w:val="Body H2"/>
    <w:basedOn w:val="Normal"/>
    <w:qFormat/>
    <w:rsid w:val="00F52AC0"/>
    <w:pPr>
      <w:spacing w:before="120"/>
      <w:ind w:left="936"/>
      <w:contextualSpacing/>
    </w:pPr>
  </w:style>
  <w:style w:type="paragraph" w:customStyle="1" w:styleId="Text3">
    <w:name w:val="Text 3"/>
    <w:basedOn w:val="Normal"/>
    <w:rsid w:val="00F52AC0"/>
    <w:pPr>
      <w:spacing w:before="120" w:line="240" w:lineRule="exact"/>
      <w:ind w:left="1296"/>
    </w:pPr>
    <w:rPr>
      <w:rFonts w:ascii="Verdana" w:eastAsia="Times New Roman" w:hAnsi="Verdana" w:cs="Arial"/>
      <w:sz w:val="18"/>
      <w:szCs w:val="24"/>
      <w:lang w:bidi="ar-SA"/>
    </w:rPr>
  </w:style>
  <w:style w:type="paragraph" w:customStyle="1" w:styleId="Text0">
    <w:name w:val="Text 0"/>
    <w:basedOn w:val="Normal"/>
    <w:rsid w:val="001D1234"/>
    <w:pPr>
      <w:spacing w:after="120" w:line="240" w:lineRule="exact"/>
    </w:pPr>
    <w:rPr>
      <w:rFonts w:ascii="Verdana" w:eastAsia="Times New Roman" w:hAnsi="Verdana" w:cs="Arial"/>
      <w:sz w:val="18"/>
      <w:szCs w:val="24"/>
      <w:lang w:bidi="ar-SA"/>
    </w:rPr>
  </w:style>
  <w:style w:type="paragraph" w:customStyle="1" w:styleId="TableBodytext">
    <w:name w:val="Table Body text"/>
    <w:rsid w:val="001D1234"/>
    <w:pPr>
      <w:tabs>
        <w:tab w:val="left" w:pos="180"/>
      </w:tabs>
      <w:spacing w:before="40" w:after="40" w:line="240" w:lineRule="atLeast"/>
    </w:pPr>
    <w:rPr>
      <w:rFonts w:ascii="Arial" w:eastAsia="Times New Roman" w:hAnsi="Arial" w:cs="Times New Roman"/>
      <w:color w:val="000000"/>
      <w:kern w:val="20"/>
      <w:sz w:val="18"/>
      <w:szCs w:val="18"/>
      <w:lang w:bidi="ar-SA"/>
    </w:rPr>
  </w:style>
  <w:style w:type="table" w:customStyle="1" w:styleId="TableFormat">
    <w:name w:val="Table Format"/>
    <w:basedOn w:val="TableNormal"/>
    <w:rsid w:val="001D1234"/>
    <w:pPr>
      <w:spacing w:before="40" w:after="40" w:line="240" w:lineRule="atLeast"/>
    </w:pPr>
    <w:rPr>
      <w:rFonts w:ascii="Arial" w:eastAsia="Times New Roman" w:hAnsi="Arial" w:cs="Times New Roman"/>
      <w:sz w:val="18"/>
      <w:szCs w:val="20"/>
      <w:lang w:bidi="ar-SA"/>
    </w:rPr>
    <w:tblPr>
      <w:tblInd w:w="50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blStylePr w:type="firstRow">
      <w:rPr>
        <w:rFonts w:ascii="Courier New" w:hAnsi="Courier New"/>
        <w:b/>
        <w:i w:val="0"/>
        <w:color w:val="FFFFFF"/>
        <w:sz w:val="18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475AA"/>
      </w:tcPr>
    </w:tblStylePr>
  </w:style>
  <w:style w:type="paragraph" w:customStyle="1" w:styleId="TableHeader">
    <w:name w:val="Table Header"/>
    <w:rsid w:val="001D1234"/>
    <w:pPr>
      <w:spacing w:before="80" w:after="80" w:line="240" w:lineRule="atLeast"/>
    </w:pPr>
    <w:rPr>
      <w:rFonts w:ascii="Arial" w:eastAsia="Times New Roman" w:hAnsi="Arial" w:cs="Times New Roman"/>
      <w:color w:val="FFFFFF"/>
      <w:kern w:val="20"/>
      <w:sz w:val="18"/>
      <w:szCs w:val="20"/>
      <w:lang w:bidi="ar-SA"/>
    </w:rPr>
  </w:style>
  <w:style w:type="character" w:customStyle="1" w:styleId="wacimagecontainer">
    <w:name w:val="wacimagecontainer"/>
    <w:basedOn w:val="DefaultParagraphFont"/>
    <w:rsid w:val="0011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rm2\OneDrive%20-%20UC%20Irvine\Desktop\DFA%20IT%20Project%20Business%20Requirements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6F840FCFEC1499EF244E9A5E7EF8F" ma:contentTypeVersion="11" ma:contentTypeDescription="Create a new document." ma:contentTypeScope="" ma:versionID="38993cefcd1a038d826017f63bb18954">
  <xsd:schema xmlns:xsd="http://www.w3.org/2001/XMLSchema" xmlns:xs="http://www.w3.org/2001/XMLSchema" xmlns:p="http://schemas.microsoft.com/office/2006/metadata/properties" xmlns:ns2="2b921744-f80d-4086-bd17-e2a8ebe1741a" xmlns:ns3="a05ba4e3-f2bc-4d64-a874-11c91d3a9242" targetNamespace="http://schemas.microsoft.com/office/2006/metadata/properties" ma:root="true" ma:fieldsID="c9079f660be7930d3d34a966a1b21858" ns2:_="" ns3:_="">
    <xsd:import namespace="2b921744-f80d-4086-bd17-e2a8ebe1741a"/>
    <xsd:import namespace="a05ba4e3-f2bc-4d64-a874-11c91d3a9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COmm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21744-f80d-4086-bd17-e2a8ebe17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COmment" ma:index="17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a4e3-f2bc-4d64-a874-11c91d3a9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ent xmlns="2b921744-f80d-4086-bd17-e2a8ebe17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2C2F-0037-4FAB-8FAF-2DC82C1BE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ABF66-A8B8-401E-8AB8-EB889B141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21744-f80d-4086-bd17-e2a8ebe1741a"/>
    <ds:schemaRef ds:uri="a05ba4e3-f2bc-4d64-a874-11c91d3a9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FB0A6-6FD7-4B4F-8B46-6EA9262B17D5}">
  <ds:schemaRefs>
    <ds:schemaRef ds:uri="http://schemas.openxmlformats.org/package/2006/metadata/core-properties"/>
    <ds:schemaRef ds:uri="http://purl.org/dc/elements/1.1/"/>
    <ds:schemaRef ds:uri="a05ba4e3-f2bc-4d64-a874-11c91d3a9242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b921744-f80d-4086-bd17-e2a8ebe174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BF59AD-9F23-40CF-9811-07B560B9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IT Project Business Requirements Document.dotx</Template>
  <TotalTime>44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 IT Project Business Requirements Document</vt:lpstr>
    </vt:vector>
  </TitlesOfParts>
  <Company>Volt Information Sciences</Company>
  <LinksUpToDate>false</LinksUpToDate>
  <CharactersWithSpaces>1300</CharactersWithSpaces>
  <SharedDoc>false</SharedDoc>
  <HLinks>
    <vt:vector size="60" baseType="variant">
      <vt:variant>
        <vt:i4>1048629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_Toc75512655</vt:lpwstr>
      </vt:variant>
      <vt:variant>
        <vt:i4>1114165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_Toc75512654</vt:lpwstr>
      </vt:variant>
      <vt:variant>
        <vt:i4>1441845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_Toc75512653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_Toc75512652</vt:lpwstr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_Toc75512651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_Toc75512650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_Toc75512649</vt:lpwstr>
      </vt:variant>
      <vt:variant>
        <vt:i4>1900596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_Toc75512648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_Toc75512647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_Toc75512646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 IT Project Business Requirements Document</dc:title>
  <dc:subject/>
  <dc:creator>Sarah Romero Martinez</dc:creator>
  <cp:keywords/>
  <cp:lastModifiedBy>Sarah Romero Martinez</cp:lastModifiedBy>
  <cp:revision>4</cp:revision>
  <cp:lastPrinted>2015-02-24T21:02:00Z</cp:lastPrinted>
  <dcterms:created xsi:type="dcterms:W3CDTF">2024-03-15T16:33:00Z</dcterms:created>
  <dcterms:modified xsi:type="dcterms:W3CDTF">2024-03-15T17:20:00Z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0x010100D336F840FCFEC1499EF244E9A5E7EF8F</vt:lpwstr>
  </property>
  <property fmtid="{D5CDD505-2E9C-101B-9397-08002B2CF9AE}" pid="3" name="_dlc_DocIdItemGuid">
    <vt:lpwstr>00ad132d-4cd3-4c65-b73c-54b909ea53db</vt:lpwstr>
  </property>
  <property fmtid="{D5CDD505-2E9C-101B-9397-08002B2CF9AE}" pid="4" name="Order">
    <vt:r8>44100</vt:r8>
  </property>
</Properties>
</file>